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8C" w:rsidRPr="00477197" w:rsidRDefault="00C91B8C" w:rsidP="00841C4A">
      <w:pPr>
        <w:pStyle w:val="a"/>
        <w:spacing w:line="276" w:lineRule="auto"/>
        <w:ind w:firstLine="180"/>
        <w:jc w:val="center"/>
        <w:rPr>
          <w:rFonts w:ascii="StobiSerif Regular" w:hAnsi="StobiSerif Regular"/>
        </w:rPr>
      </w:pPr>
      <w:r w:rsidRPr="00477197">
        <w:rPr>
          <w:noProof/>
          <w:lang w:val="en-US" w:eastAsia="en-US"/>
        </w:rPr>
        <w:drawing>
          <wp:inline distT="0" distB="0" distL="0" distR="0">
            <wp:extent cx="2823845" cy="1533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75" w:rsidRPr="00477197" w:rsidRDefault="001140EC" w:rsidP="00CA2267">
      <w:pPr>
        <w:pStyle w:val="a"/>
        <w:spacing w:line="276" w:lineRule="auto"/>
        <w:ind w:firstLine="180"/>
        <w:jc w:val="center"/>
        <w:rPr>
          <w:rFonts w:ascii="StobiSerif Regular" w:hAnsi="StobiSerif Regular"/>
        </w:rPr>
      </w:pPr>
      <w:r w:rsidRPr="00477197">
        <w:rPr>
          <w:rFonts w:ascii="StobiSerif Regular" w:hAnsi="StobiSerif Regular"/>
        </w:rPr>
        <w:t>Број</w:t>
      </w:r>
      <w:r w:rsidRPr="00477197">
        <w:rPr>
          <w:rFonts w:ascii="StobiSerif Regular" w:hAnsi="StobiSerif Regular"/>
          <w:lang w:val="en-US"/>
        </w:rPr>
        <w:t>:</w:t>
      </w:r>
      <w:r w:rsidR="00D802CE" w:rsidRPr="00477197">
        <w:rPr>
          <w:rFonts w:ascii="StobiSerif Regular" w:hAnsi="StobiSerif Regular"/>
        </w:rPr>
        <w:t>__</w:t>
      </w:r>
      <w:r w:rsidR="00CA2267">
        <w:rPr>
          <w:rFonts w:ascii="StobiSerif Regular" w:hAnsi="StobiSerif Regular"/>
          <w:sz w:val="22"/>
          <w:szCs w:val="22"/>
          <w:lang w:val="en-US"/>
        </w:rPr>
        <w:t>_______</w:t>
      </w:r>
      <w:r w:rsidR="00C91B8C" w:rsidRPr="00477197">
        <w:rPr>
          <w:rFonts w:ascii="StobiSerif Regular" w:hAnsi="StobiSerif Regular"/>
          <w:sz w:val="22"/>
          <w:szCs w:val="22"/>
          <w:lang w:val="en-US"/>
        </w:rPr>
        <w:t>_</w:t>
      </w:r>
      <w:r w:rsidRPr="00477197">
        <w:rPr>
          <w:rFonts w:ascii="StobiSerif Regular" w:hAnsi="StobiSerif Regular"/>
          <w:sz w:val="22"/>
          <w:szCs w:val="22"/>
          <w:lang w:val="en-US"/>
        </w:rPr>
        <w:t>__</w:t>
      </w:r>
    </w:p>
    <w:p w:rsidR="001140EC" w:rsidRPr="00477197" w:rsidRDefault="00195D8A" w:rsidP="00CA2267">
      <w:pPr>
        <w:spacing w:line="276" w:lineRule="auto"/>
        <w:ind w:firstLine="180"/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477197">
        <w:rPr>
          <w:rFonts w:ascii="StobiSerif Regular" w:hAnsi="StobiSerif Regular"/>
          <w:b/>
          <w:sz w:val="22"/>
          <w:szCs w:val="22"/>
        </w:rPr>
        <w:t>Датум:</w:t>
      </w:r>
      <w:r w:rsidR="00A519A7">
        <w:rPr>
          <w:rFonts w:ascii="StobiSerif Regular" w:hAnsi="StobiSerif Regular"/>
          <w:b/>
          <w:sz w:val="22"/>
          <w:szCs w:val="22"/>
          <w:lang w:val="en-US"/>
        </w:rPr>
        <w:t>_</w:t>
      </w:r>
      <w:r w:rsidR="00D802CE" w:rsidRPr="00477197">
        <w:rPr>
          <w:rFonts w:ascii="StobiSerif Regular" w:hAnsi="StobiSerif Regular"/>
          <w:b/>
          <w:sz w:val="22"/>
          <w:szCs w:val="22"/>
          <w:lang w:val="en-US"/>
        </w:rPr>
        <w:t>_</w:t>
      </w:r>
      <w:r w:rsidR="00862BE1" w:rsidRPr="00477197">
        <w:rPr>
          <w:rFonts w:ascii="StobiSerif Regular" w:hAnsi="StobiSerif Regular"/>
          <w:b/>
          <w:sz w:val="22"/>
          <w:szCs w:val="22"/>
          <w:lang w:val="en-US"/>
        </w:rPr>
        <w:t>_</w:t>
      </w:r>
      <w:r w:rsidR="00D802CE" w:rsidRPr="00477197">
        <w:rPr>
          <w:rFonts w:ascii="StobiSerif Regular" w:hAnsi="StobiSerif Regular"/>
          <w:b/>
          <w:sz w:val="22"/>
          <w:szCs w:val="22"/>
        </w:rPr>
        <w:t>.</w:t>
      </w:r>
      <w:r w:rsidR="00B33B99">
        <w:rPr>
          <w:rFonts w:ascii="StobiSerif Regular" w:hAnsi="StobiSerif Regular"/>
          <w:b/>
          <w:sz w:val="22"/>
          <w:szCs w:val="22"/>
          <w:lang w:val="en-US"/>
        </w:rPr>
        <w:t>___</w:t>
      </w:r>
      <w:r w:rsidR="00862BE1" w:rsidRPr="00477197">
        <w:rPr>
          <w:rFonts w:ascii="StobiSerif Regular" w:hAnsi="StobiSerif Regular"/>
          <w:b/>
          <w:sz w:val="22"/>
          <w:szCs w:val="22"/>
          <w:lang w:val="en-US"/>
        </w:rPr>
        <w:t>.</w:t>
      </w:r>
      <w:r w:rsidR="00B33B99">
        <w:rPr>
          <w:rFonts w:ascii="StobiSerif Regular" w:hAnsi="StobiSerif Regular"/>
          <w:b/>
          <w:sz w:val="22"/>
          <w:szCs w:val="22"/>
        </w:rPr>
        <w:t>2021</w:t>
      </w:r>
      <w:r w:rsidR="001140EC" w:rsidRPr="00477197">
        <w:rPr>
          <w:rFonts w:ascii="StobiSerif Regular" w:hAnsi="StobiSerif Regular"/>
          <w:b/>
          <w:sz w:val="22"/>
          <w:szCs w:val="22"/>
        </w:rPr>
        <w:t xml:space="preserve"> г</w:t>
      </w:r>
      <w:r w:rsidR="007109B4" w:rsidRPr="00477197">
        <w:rPr>
          <w:rFonts w:ascii="StobiSerif Regular" w:hAnsi="StobiSerif Regular"/>
          <w:b/>
          <w:sz w:val="22"/>
          <w:szCs w:val="22"/>
        </w:rPr>
        <w:t>одина</w:t>
      </w:r>
    </w:p>
    <w:p w:rsidR="00844441" w:rsidRPr="00382DA4" w:rsidRDefault="00CD649F" w:rsidP="00382DA4">
      <w:pPr>
        <w:spacing w:line="276" w:lineRule="auto"/>
        <w:ind w:firstLine="180"/>
        <w:rPr>
          <w:rFonts w:ascii="StobiSerif Regular" w:hAnsi="StobiSerif Regular"/>
          <w:b/>
          <w:sz w:val="22"/>
          <w:szCs w:val="22"/>
          <w:lang w:val="en-US"/>
        </w:rPr>
      </w:pPr>
      <w:r w:rsidRPr="00477197">
        <w:rPr>
          <w:rFonts w:ascii="StobiSerif Regular" w:hAnsi="StobiSerif Regular" w:cs="Arial"/>
          <w:b/>
          <w:sz w:val="22"/>
          <w:szCs w:val="22"/>
        </w:rPr>
        <w:tab/>
      </w:r>
      <w:r w:rsidRPr="00477197">
        <w:rPr>
          <w:rFonts w:ascii="StobiSerif Regular" w:hAnsi="StobiSerif Regular" w:cs="Arial"/>
          <w:b/>
          <w:sz w:val="22"/>
          <w:szCs w:val="22"/>
        </w:rPr>
        <w:tab/>
      </w:r>
    </w:p>
    <w:p w:rsidR="00DB3B26" w:rsidRPr="00055E54" w:rsidRDefault="00DB3B26" w:rsidP="00841C4A">
      <w:pPr>
        <w:tabs>
          <w:tab w:val="left" w:pos="7110"/>
          <w:tab w:val="left" w:pos="7200"/>
        </w:tabs>
        <w:ind w:firstLine="720"/>
        <w:rPr>
          <w:rFonts w:ascii="StobiSerif Regular" w:hAnsi="StobiSerif Regular"/>
          <w:sz w:val="22"/>
          <w:szCs w:val="22"/>
          <w:lang w:val="en-US"/>
        </w:rPr>
      </w:pPr>
      <w:r w:rsidRPr="0046197A">
        <w:rPr>
          <w:rFonts w:ascii="StobiSerif Regular" w:hAnsi="StobiSerif Regular"/>
          <w:sz w:val="22"/>
          <w:szCs w:val="22"/>
        </w:rPr>
        <w:t xml:space="preserve">Врз основа на член 48 став </w:t>
      </w:r>
      <w:r w:rsidR="003039DA">
        <w:rPr>
          <w:rFonts w:ascii="StobiSerif Regular" w:hAnsi="StobiSerif Regular"/>
          <w:sz w:val="22"/>
          <w:szCs w:val="22"/>
        </w:rPr>
        <w:t>(</w:t>
      </w:r>
      <w:r w:rsidRPr="0046197A">
        <w:rPr>
          <w:rFonts w:ascii="StobiSerif Regular" w:hAnsi="StobiSerif Regular"/>
          <w:sz w:val="22"/>
          <w:szCs w:val="22"/>
        </w:rPr>
        <w:t>4</w:t>
      </w:r>
      <w:r w:rsidR="003039DA">
        <w:rPr>
          <w:rFonts w:ascii="StobiSerif Regular" w:hAnsi="StobiSerif Regular"/>
          <w:sz w:val="22"/>
          <w:szCs w:val="22"/>
        </w:rPr>
        <w:t>)</w:t>
      </w:r>
      <w:r w:rsidRPr="0046197A">
        <w:rPr>
          <w:rFonts w:ascii="StobiSerif Regular" w:hAnsi="StobiSerif Regular"/>
          <w:sz w:val="22"/>
          <w:szCs w:val="22"/>
        </w:rPr>
        <w:t xml:space="preserve"> од </w:t>
      </w:r>
      <w:r w:rsidR="003039DA" w:rsidRPr="003039DA">
        <w:rPr>
          <w:rFonts w:ascii="StobiSerif Regular" w:hAnsi="StobiSerif Regular"/>
          <w:sz w:val="22"/>
          <w:szCs w:val="22"/>
        </w:rPr>
        <w:t xml:space="preserve">Законот за административни службеници („Службен весник на Република Македонија“ бр. 27/14, 199/14, 48/15, 154/15, 5/16, 142/16 и 11/18 и „Службен весник на Република Северна </w:t>
      </w:r>
      <w:r w:rsidR="003039DA">
        <w:rPr>
          <w:rFonts w:ascii="StobiSerif Regular" w:hAnsi="StobiSerif Regular"/>
          <w:sz w:val="22"/>
          <w:szCs w:val="22"/>
        </w:rPr>
        <w:t>Македонија“ бр. 275/19 и 14/20)</w:t>
      </w:r>
      <w:r w:rsidRPr="0046197A">
        <w:rPr>
          <w:rFonts w:ascii="StobiSerif Regular" w:hAnsi="StobiSerif Regular"/>
          <w:sz w:val="22"/>
          <w:szCs w:val="22"/>
        </w:rPr>
        <w:t xml:space="preserve">, а во врска со </w:t>
      </w:r>
      <w:r w:rsidRPr="00EA3E9F">
        <w:rPr>
          <w:rFonts w:ascii="StobiSerif Regular" w:hAnsi="StobiSerif Regular"/>
          <w:sz w:val="22"/>
          <w:szCs w:val="22"/>
        </w:rPr>
        <w:t xml:space="preserve">член 2 од Правилникот за формата и содржината на интерниот оглас, 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работното место за кое е објавен интерниот оглас („Службен весник на </w:t>
      </w:r>
      <w:r w:rsidR="0003171B">
        <w:rPr>
          <w:rFonts w:ascii="StobiSerif Regular" w:hAnsi="StobiSerif Regular"/>
          <w:sz w:val="22"/>
          <w:szCs w:val="22"/>
        </w:rPr>
        <w:t>Република Македонија“ бр.11/15,</w:t>
      </w:r>
      <w:r w:rsidRPr="00EA3E9F">
        <w:rPr>
          <w:rFonts w:ascii="StobiSerif Regular" w:hAnsi="StobiSerif Regular"/>
          <w:sz w:val="22"/>
          <w:szCs w:val="22"/>
        </w:rPr>
        <w:t xml:space="preserve"> 35/18</w:t>
      </w:r>
      <w:r w:rsidR="0003171B">
        <w:rPr>
          <w:rFonts w:ascii="StobiSerif Regular" w:hAnsi="StobiSerif Regular"/>
          <w:sz w:val="22"/>
          <w:szCs w:val="22"/>
        </w:rPr>
        <w:t xml:space="preserve"> и 303/20),</w:t>
      </w:r>
      <w:r w:rsidRPr="00EA3E9F">
        <w:rPr>
          <w:rFonts w:ascii="StobiSerif Regular" w:hAnsi="StobiSerif Regular"/>
          <w:sz w:val="22"/>
          <w:szCs w:val="22"/>
        </w:rPr>
        <w:t>Министерството за транспорт и врски објавува</w:t>
      </w:r>
      <w:r w:rsidRPr="00EA3E9F">
        <w:rPr>
          <w:rFonts w:ascii="StobiSerif Regular" w:hAnsi="StobiSerif Regular"/>
          <w:sz w:val="22"/>
          <w:szCs w:val="22"/>
          <w:lang w:val="en-US"/>
        </w:rPr>
        <w:t>:</w:t>
      </w:r>
    </w:p>
    <w:p w:rsidR="005F71C5" w:rsidRDefault="005F71C5" w:rsidP="00841C4A">
      <w:pPr>
        <w:tabs>
          <w:tab w:val="left" w:pos="7110"/>
          <w:tab w:val="left" w:pos="7200"/>
        </w:tabs>
        <w:jc w:val="center"/>
        <w:rPr>
          <w:rFonts w:ascii="StobiSerif Regular" w:hAnsi="StobiSerif Regular"/>
          <w:b/>
          <w:sz w:val="22"/>
          <w:szCs w:val="22"/>
        </w:rPr>
      </w:pPr>
    </w:p>
    <w:p w:rsidR="005F71C5" w:rsidRDefault="005F71C5" w:rsidP="00841C4A">
      <w:pPr>
        <w:tabs>
          <w:tab w:val="left" w:pos="7110"/>
          <w:tab w:val="left" w:pos="7200"/>
        </w:tabs>
        <w:jc w:val="center"/>
        <w:rPr>
          <w:rFonts w:ascii="StobiSerif Regular" w:hAnsi="StobiSerif Regular"/>
          <w:b/>
          <w:sz w:val="22"/>
          <w:szCs w:val="22"/>
        </w:rPr>
      </w:pPr>
    </w:p>
    <w:p w:rsidR="00DB3B26" w:rsidRPr="006E7B27" w:rsidRDefault="00DB3B26" w:rsidP="00841C4A">
      <w:pPr>
        <w:tabs>
          <w:tab w:val="left" w:pos="7110"/>
          <w:tab w:val="left" w:pos="7200"/>
        </w:tabs>
        <w:jc w:val="center"/>
        <w:rPr>
          <w:rFonts w:ascii="StobiSerif Regular" w:hAnsi="StobiSerif Regular"/>
          <w:b/>
          <w:sz w:val="22"/>
          <w:szCs w:val="22"/>
          <w:lang w:val="en-US"/>
        </w:rPr>
      </w:pPr>
      <w:r w:rsidRPr="00055E54">
        <w:rPr>
          <w:rFonts w:ascii="StobiSerif Regular" w:hAnsi="StobiSerif Regular"/>
          <w:b/>
          <w:sz w:val="22"/>
          <w:szCs w:val="22"/>
        </w:rPr>
        <w:t>ИНТЕРЕН ОГЛАС БРОЈ 0</w:t>
      </w:r>
      <w:r w:rsidR="0098488D">
        <w:rPr>
          <w:rFonts w:ascii="StobiSerif Regular" w:hAnsi="StobiSerif Regular"/>
          <w:b/>
          <w:sz w:val="22"/>
          <w:szCs w:val="22"/>
        </w:rPr>
        <w:t>3</w:t>
      </w:r>
      <w:r w:rsidRPr="00055E54">
        <w:rPr>
          <w:rFonts w:ascii="StobiSerif Regular" w:hAnsi="StobiSerif Regular"/>
          <w:b/>
          <w:sz w:val="22"/>
          <w:szCs w:val="22"/>
        </w:rPr>
        <w:t>/</w:t>
      </w:r>
      <w:r w:rsidR="006E7B27">
        <w:rPr>
          <w:rFonts w:ascii="StobiSerif Regular" w:hAnsi="StobiSerif Regular"/>
          <w:b/>
          <w:sz w:val="22"/>
          <w:szCs w:val="22"/>
          <w:lang w:val="en-US"/>
        </w:rPr>
        <w:t>2021</w:t>
      </w:r>
    </w:p>
    <w:p w:rsidR="00DB3B26" w:rsidRPr="0046197A" w:rsidRDefault="00DB3B26" w:rsidP="00841C4A">
      <w:pPr>
        <w:tabs>
          <w:tab w:val="left" w:pos="7110"/>
          <w:tab w:val="left" w:pos="7200"/>
        </w:tabs>
        <w:jc w:val="center"/>
        <w:rPr>
          <w:rFonts w:ascii="StobiSerif Regular" w:hAnsi="StobiSerif Regular"/>
          <w:b/>
          <w:sz w:val="22"/>
          <w:szCs w:val="22"/>
        </w:rPr>
      </w:pPr>
      <w:r w:rsidRPr="0046197A">
        <w:rPr>
          <w:rFonts w:ascii="StobiSerif Regular" w:hAnsi="StobiSerif Regular"/>
          <w:b/>
          <w:sz w:val="22"/>
          <w:szCs w:val="22"/>
        </w:rPr>
        <w:t xml:space="preserve">за унапредување на </w:t>
      </w:r>
      <w:r w:rsidR="0098488D">
        <w:rPr>
          <w:rFonts w:ascii="StobiSerif Regular" w:hAnsi="StobiSerif Regular"/>
          <w:b/>
          <w:sz w:val="22"/>
          <w:szCs w:val="22"/>
        </w:rPr>
        <w:t>2</w:t>
      </w:r>
      <w:r w:rsidRPr="0046197A">
        <w:rPr>
          <w:rFonts w:ascii="StobiSerif Regular" w:hAnsi="StobiSerif Regular"/>
          <w:b/>
          <w:sz w:val="22"/>
          <w:szCs w:val="22"/>
        </w:rPr>
        <w:t xml:space="preserve"> (</w:t>
      </w:r>
      <w:r w:rsidR="0098488D">
        <w:rPr>
          <w:rFonts w:ascii="StobiSerif Regular" w:hAnsi="StobiSerif Regular"/>
          <w:b/>
          <w:sz w:val="22"/>
          <w:szCs w:val="22"/>
        </w:rPr>
        <w:t>два</w:t>
      </w:r>
      <w:r w:rsidRPr="0046197A">
        <w:rPr>
          <w:rFonts w:ascii="StobiSerif Regular" w:hAnsi="StobiSerif Regular"/>
          <w:b/>
          <w:sz w:val="22"/>
          <w:szCs w:val="22"/>
        </w:rPr>
        <w:t>) административни службеници во Министерството за транспорт и врски</w:t>
      </w:r>
    </w:p>
    <w:p w:rsidR="00DB3B26" w:rsidRDefault="00DB3B26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5F71C5" w:rsidRPr="0046197A" w:rsidRDefault="005F71C5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DB3B26" w:rsidRPr="0046197A" w:rsidRDefault="00DB3B26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 xml:space="preserve">Министерството за транспорт и врски објавува интерен оглас за унапредување на </w:t>
      </w:r>
      <w:r w:rsidR="0098488D">
        <w:rPr>
          <w:rFonts w:ascii="StobiSerif Regular" w:hAnsi="StobiSerif Regular"/>
          <w:sz w:val="22"/>
          <w:szCs w:val="22"/>
        </w:rPr>
        <w:t>2</w:t>
      </w:r>
      <w:r w:rsidRPr="0046197A">
        <w:rPr>
          <w:rFonts w:ascii="StobiSerif Regular" w:hAnsi="StobiSerif Regular"/>
          <w:sz w:val="22"/>
          <w:szCs w:val="22"/>
        </w:rPr>
        <w:t xml:space="preserve"> (</w:t>
      </w:r>
      <w:r w:rsidR="0098488D">
        <w:rPr>
          <w:rFonts w:ascii="StobiSerif Regular" w:hAnsi="StobiSerif Regular"/>
          <w:sz w:val="22"/>
          <w:szCs w:val="22"/>
        </w:rPr>
        <w:t>два</w:t>
      </w:r>
      <w:r w:rsidRPr="0046197A">
        <w:rPr>
          <w:rFonts w:ascii="StobiSerif Regular" w:hAnsi="StobiSerif Regular"/>
          <w:sz w:val="22"/>
          <w:szCs w:val="22"/>
        </w:rPr>
        <w:t xml:space="preserve">) административни службеници за следните работни места: </w:t>
      </w:r>
    </w:p>
    <w:p w:rsidR="00DB3B26" w:rsidRDefault="00DB3B26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5F71C5" w:rsidRDefault="005F71C5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5818C6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1. </w:t>
      </w:r>
      <w:r w:rsidR="00C40FCE" w:rsidRPr="00435859">
        <w:rPr>
          <w:rFonts w:ascii="StobiSerif Regular" w:hAnsi="StobiSerif Regular"/>
          <w:b/>
          <w:sz w:val="22"/>
          <w:szCs w:val="22"/>
        </w:rPr>
        <w:t>УПР 01 01 В02 000 Виш соработник за администрирање на интернет страницата</w:t>
      </w:r>
      <w:r w:rsidR="00C40FCE">
        <w:rPr>
          <w:rFonts w:ascii="StobiSerif Regular" w:hAnsi="StobiSerif Regular"/>
          <w:b/>
          <w:sz w:val="22"/>
          <w:szCs w:val="22"/>
        </w:rPr>
        <w:t xml:space="preserve"> во </w:t>
      </w:r>
      <w:r w:rsidR="00C40FCE" w:rsidRPr="00DA6C98">
        <w:rPr>
          <w:rFonts w:ascii="StobiSerif Regular" w:hAnsi="StobiSerif Regular"/>
          <w:sz w:val="20"/>
          <w:szCs w:val="20"/>
        </w:rPr>
        <w:t xml:space="preserve"> </w:t>
      </w:r>
      <w:r w:rsidR="00C40FCE" w:rsidRPr="00DA6C98">
        <w:rPr>
          <w:rFonts w:ascii="StobiSerif Regular" w:hAnsi="StobiSerif Regular"/>
          <w:b/>
          <w:sz w:val="22"/>
          <w:szCs w:val="22"/>
        </w:rPr>
        <w:t xml:space="preserve">Одделение за комуникација со јавноста </w:t>
      </w:r>
      <w:r w:rsidR="00C40FCE">
        <w:rPr>
          <w:rFonts w:ascii="StobiSerif Regular" w:hAnsi="StobiSerif Regular"/>
          <w:b/>
          <w:sz w:val="22"/>
          <w:szCs w:val="22"/>
        </w:rPr>
        <w:t xml:space="preserve">во </w:t>
      </w:r>
      <w:r w:rsidR="00C40FCE" w:rsidRPr="00DA6C98">
        <w:rPr>
          <w:rFonts w:ascii="StobiSerif Regular" w:hAnsi="StobiSerif Regular"/>
          <w:b/>
          <w:sz w:val="22"/>
          <w:szCs w:val="22"/>
        </w:rPr>
        <w:t>Сектор за стручна поддршка на министерот и односи со јавност - 1 (еден) извршител</w:t>
      </w:r>
    </w:p>
    <w:p w:rsidR="003A21A7" w:rsidRDefault="003A21A7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FA2ACF">
        <w:rPr>
          <w:rFonts w:ascii="StobiSerif Regular" w:hAnsi="StobiSerif Regular"/>
          <w:b/>
          <w:sz w:val="22"/>
          <w:szCs w:val="22"/>
        </w:rPr>
        <w:t>Општи услови:</w:t>
      </w:r>
    </w:p>
    <w:p w:rsidR="005818C6" w:rsidRPr="00FA2ACF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да е државјанин на Република Македонија, </w:t>
      </w:r>
    </w:p>
    <w:p w:rsidR="005818C6" w:rsidRPr="00FA2ACF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активно да го користи македонскиот јазик, </w:t>
      </w:r>
    </w:p>
    <w:p w:rsidR="005818C6" w:rsidRPr="00FA2ACF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да е полнолетен, </w:t>
      </w:r>
    </w:p>
    <w:p w:rsidR="005818C6" w:rsidRPr="00FA2ACF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да има општа здравствена способност за работното место </w:t>
      </w:r>
    </w:p>
    <w:p w:rsidR="00844441" w:rsidRPr="00382DA4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>со правосилна судска пресуда да не му е изречена казна забрана на вршење професија, дејност или должност.</w:t>
      </w:r>
    </w:p>
    <w:p w:rsidR="00844441" w:rsidRDefault="00844441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FA2ACF">
        <w:rPr>
          <w:rFonts w:ascii="StobiSerif Regular" w:hAnsi="StobiSerif Regular"/>
          <w:b/>
          <w:sz w:val="22"/>
          <w:szCs w:val="22"/>
        </w:rPr>
        <w:t>Посебни услови:</w:t>
      </w:r>
    </w:p>
    <w:p w:rsidR="00436908" w:rsidRDefault="00436908" w:rsidP="0043690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521"/>
        <w:rPr>
          <w:rFonts w:ascii="StobiSerif Regular" w:eastAsia="Arial Unicode MS" w:hAnsi="StobiSerif Regular" w:cs="Arial"/>
        </w:rPr>
      </w:pPr>
      <w:r w:rsidRPr="00436908">
        <w:rPr>
          <w:rFonts w:ascii="StobiSerif Regular" w:hAnsi="StobiSerif Regular"/>
        </w:rPr>
        <w:t>ниво на квалификациите VI Б според Македонската рамка на квалификации и стекнати најмалку 180 кредити споре</w:t>
      </w:r>
      <w:r>
        <w:rPr>
          <w:rFonts w:ascii="StobiSerif Regular" w:hAnsi="StobiSerif Regular"/>
        </w:rPr>
        <w:t>д ЕКТС или завршен VII/1 степен</w:t>
      </w:r>
      <w:r w:rsidRPr="00436908">
        <w:rPr>
          <w:rFonts w:ascii="StobiSerif Regular" w:hAnsi="StobiSerif Regular"/>
        </w:rPr>
        <w:t xml:space="preserve"> </w:t>
      </w:r>
      <w:r w:rsidR="005818C6" w:rsidRPr="00436908">
        <w:rPr>
          <w:rFonts w:ascii="StobiSerif Regular" w:hAnsi="StobiSerif Regular"/>
        </w:rPr>
        <w:t xml:space="preserve">- </w:t>
      </w:r>
      <w:r w:rsidR="0077444F" w:rsidRPr="00436908">
        <w:rPr>
          <w:rFonts w:ascii="StobiSerif Regular" w:eastAsia="Arial Unicode MS" w:hAnsi="StobiSerif Regular" w:cs="Arial"/>
        </w:rPr>
        <w:t>Информатика или Компјутерска техника</w:t>
      </w:r>
      <w:r w:rsidR="00AC7584">
        <w:rPr>
          <w:rFonts w:ascii="StobiSerif Regular" w:eastAsia="Arial Unicode MS" w:hAnsi="StobiSerif Regular" w:cs="Arial"/>
        </w:rPr>
        <w:t xml:space="preserve"> и информатика</w:t>
      </w:r>
    </w:p>
    <w:p w:rsidR="005F71C5" w:rsidRPr="00382DA4" w:rsidRDefault="005818C6" w:rsidP="00382DA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521"/>
        <w:rPr>
          <w:rFonts w:ascii="StobiSerif Regular" w:eastAsia="Arial Unicode MS" w:hAnsi="StobiSerif Regular" w:cs="Arial"/>
        </w:rPr>
      </w:pPr>
      <w:r w:rsidRPr="00436908">
        <w:rPr>
          <w:rFonts w:ascii="StobiSerif Regular" w:hAnsi="StobiSerif Regular"/>
        </w:rPr>
        <w:t xml:space="preserve">најмалку </w:t>
      </w:r>
      <w:r w:rsidR="00436908" w:rsidRPr="00436908">
        <w:rPr>
          <w:rFonts w:ascii="StobiSerif Regular" w:hAnsi="StobiSerif Regular"/>
        </w:rPr>
        <w:t>2</w:t>
      </w:r>
      <w:r w:rsidRPr="00436908">
        <w:rPr>
          <w:rFonts w:ascii="StobiSerif Regular" w:hAnsi="StobiSerif Regular"/>
        </w:rPr>
        <w:t xml:space="preserve"> (</w:t>
      </w:r>
      <w:r w:rsidR="00436908" w:rsidRPr="00436908">
        <w:rPr>
          <w:rFonts w:ascii="StobiSerif Regular" w:hAnsi="StobiSerif Regular"/>
        </w:rPr>
        <w:t>две</w:t>
      </w:r>
      <w:r w:rsidRPr="00436908">
        <w:rPr>
          <w:rFonts w:ascii="StobiSerif Regular" w:hAnsi="StobiSerif Regular"/>
        </w:rPr>
        <w:t>) години работно искуство во струката</w:t>
      </w:r>
    </w:p>
    <w:p w:rsidR="005818C6" w:rsidRPr="00FA2ACF" w:rsidRDefault="00AC7584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lastRenderedPageBreak/>
        <w:t>Општи работни ком</w:t>
      </w:r>
      <w:r w:rsidR="005818C6" w:rsidRPr="00FA2ACF">
        <w:rPr>
          <w:rFonts w:ascii="StobiSerif Regular" w:hAnsi="StobiSerif Regular"/>
          <w:b/>
          <w:sz w:val="22"/>
          <w:szCs w:val="22"/>
        </w:rPr>
        <w:t>петенции: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решавање проблеми и одлучување за работи од својот делокруг;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 учење и развој; 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комуникација; 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остварување резултати; 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работење со други/тимска работа; 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стратешка свест; </w:t>
      </w:r>
    </w:p>
    <w:p w:rsidR="005818C6" w:rsidRPr="00857D74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ориентираност кон </w:t>
      </w:r>
      <w:r w:rsidR="00711A37">
        <w:rPr>
          <w:rFonts w:ascii="StobiSerif Regular" w:hAnsi="StobiSerif Regular"/>
          <w:sz w:val="22"/>
          <w:szCs w:val="22"/>
        </w:rPr>
        <w:t>клиенти</w:t>
      </w:r>
      <w:r w:rsidRPr="00857D74">
        <w:rPr>
          <w:rFonts w:ascii="StobiSerif Regular" w:hAnsi="StobiSerif Regular"/>
          <w:sz w:val="22"/>
          <w:szCs w:val="22"/>
        </w:rPr>
        <w:t xml:space="preserve">/засегнати страни; </w:t>
      </w:r>
    </w:p>
    <w:p w:rsidR="005818C6" w:rsidRPr="00347975" w:rsidRDefault="005818C6" w:rsidP="00841C4A">
      <w:pPr>
        <w:numPr>
          <w:ilvl w:val="0"/>
          <w:numId w:val="22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финансиско управување</w:t>
      </w:r>
    </w:p>
    <w:p w:rsidR="005F71C5" w:rsidRDefault="005F71C5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FA2ACF">
        <w:rPr>
          <w:rFonts w:ascii="StobiSerif Regular" w:hAnsi="StobiSerif Regular"/>
          <w:b/>
          <w:sz w:val="22"/>
          <w:szCs w:val="22"/>
        </w:rPr>
        <w:t>Посебни работни компетенции:</w:t>
      </w:r>
    </w:p>
    <w:p w:rsidR="005818C6" w:rsidRPr="00FA2ACF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>активно познавање на компјутерски програми за канцелариско работење</w:t>
      </w:r>
    </w:p>
    <w:p w:rsidR="005818C6" w:rsidRPr="00347975" w:rsidRDefault="005818C6" w:rsidP="00841C4A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активно познавање на еден од трите најчесто </w:t>
      </w:r>
      <w:r w:rsidR="003F7261">
        <w:rPr>
          <w:rFonts w:ascii="StobiSerif Regular" w:hAnsi="StobiSerif Regular"/>
          <w:sz w:val="22"/>
          <w:szCs w:val="22"/>
        </w:rPr>
        <w:t>користени јазици на Европската У</w:t>
      </w:r>
      <w:r w:rsidRPr="00FA2ACF">
        <w:rPr>
          <w:rFonts w:ascii="StobiSerif Regular" w:hAnsi="StobiSerif Regular"/>
          <w:sz w:val="22"/>
          <w:szCs w:val="22"/>
        </w:rPr>
        <w:t>нија (англиски, француски, германски)</w:t>
      </w:r>
    </w:p>
    <w:p w:rsidR="005F71C5" w:rsidRDefault="00844441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</w:t>
      </w: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FA2ACF">
        <w:rPr>
          <w:rFonts w:ascii="StobiSerif Regular" w:hAnsi="StobiSerif Regular"/>
          <w:b/>
          <w:sz w:val="22"/>
          <w:szCs w:val="22"/>
        </w:rPr>
        <w:t>Распоред на работно време:</w:t>
      </w:r>
    </w:p>
    <w:p w:rsidR="005818C6" w:rsidRPr="00FA2ACF" w:rsidRDefault="005818C6" w:rsidP="00841C4A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>Работни денови – од понеделник до петок</w:t>
      </w:r>
    </w:p>
    <w:p w:rsidR="005818C6" w:rsidRPr="00FA2ACF" w:rsidRDefault="005818C6" w:rsidP="00841C4A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 xml:space="preserve">Работни часови неделно – 40 часа </w:t>
      </w:r>
    </w:p>
    <w:p w:rsidR="005818C6" w:rsidRPr="00FA2ACF" w:rsidRDefault="005818C6" w:rsidP="00841C4A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>Работно време од 07:30 до 15:30</w:t>
      </w:r>
      <w:r w:rsidR="00406039">
        <w:rPr>
          <w:rFonts w:ascii="StobiSerif Regular" w:hAnsi="StobiSerif Regular"/>
          <w:sz w:val="22"/>
          <w:szCs w:val="22"/>
        </w:rPr>
        <w:t xml:space="preserve"> часот</w:t>
      </w:r>
    </w:p>
    <w:p w:rsidR="005818C6" w:rsidRPr="00FA2ACF" w:rsidRDefault="005818C6" w:rsidP="00841C4A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FA2ACF">
        <w:rPr>
          <w:rFonts w:ascii="StobiSerif Regular" w:hAnsi="StobiSerif Regular"/>
          <w:sz w:val="22"/>
          <w:szCs w:val="22"/>
        </w:rPr>
        <w:t>Опис на работното време - почеток помеѓу 07:30 и 08:30 часот и завршеток на истото помеѓу 15:30 и 16:30 часот.</w:t>
      </w: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5818C6" w:rsidRPr="00FA2ACF" w:rsidRDefault="005818C6" w:rsidP="00841C4A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FA2ACF">
        <w:rPr>
          <w:rFonts w:ascii="StobiSerif Regular" w:hAnsi="StobiSerif Regular"/>
          <w:b/>
          <w:sz w:val="22"/>
          <w:szCs w:val="22"/>
        </w:rPr>
        <w:t>Паричен нето износ на плата</w:t>
      </w:r>
      <w:r w:rsidR="00B33C73">
        <w:rPr>
          <w:rFonts w:ascii="StobiSerif Regular" w:hAnsi="StobiSerif Regular"/>
          <w:b/>
          <w:sz w:val="22"/>
          <w:szCs w:val="22"/>
          <w:lang w:val="en-US"/>
        </w:rPr>
        <w:t>:</w:t>
      </w:r>
      <w:r w:rsidR="00B879F5">
        <w:rPr>
          <w:rFonts w:ascii="StobiSerif Regular" w:hAnsi="StobiSerif Regular"/>
          <w:b/>
          <w:sz w:val="22"/>
          <w:szCs w:val="22"/>
          <w:lang w:val="en-US"/>
        </w:rPr>
        <w:t xml:space="preserve"> </w:t>
      </w:r>
      <w:r w:rsidR="00B530AD">
        <w:rPr>
          <w:rFonts w:ascii="StobiSerif Regular" w:hAnsi="StobiSerif Regular"/>
          <w:b/>
          <w:sz w:val="22"/>
          <w:szCs w:val="22"/>
        </w:rPr>
        <w:t>2</w:t>
      </w:r>
      <w:r w:rsidR="003828D8">
        <w:rPr>
          <w:rFonts w:ascii="StobiSerif Regular" w:hAnsi="StobiSerif Regular"/>
          <w:b/>
          <w:sz w:val="22"/>
          <w:szCs w:val="22"/>
          <w:lang w:val="en-US"/>
        </w:rPr>
        <w:t>3</w:t>
      </w:r>
      <w:r w:rsidRPr="00FA2ACF">
        <w:rPr>
          <w:rFonts w:ascii="StobiSerif Regular" w:hAnsi="StobiSerif Regular"/>
          <w:b/>
          <w:sz w:val="22"/>
          <w:szCs w:val="22"/>
        </w:rPr>
        <w:t>.</w:t>
      </w:r>
      <w:r w:rsidR="003828D8">
        <w:rPr>
          <w:rFonts w:ascii="StobiSerif Regular" w:hAnsi="StobiSerif Regular"/>
          <w:b/>
          <w:sz w:val="22"/>
          <w:szCs w:val="22"/>
          <w:lang w:val="en-US"/>
        </w:rPr>
        <w:t>105</w:t>
      </w:r>
      <w:bookmarkStart w:id="0" w:name="_GoBack"/>
      <w:bookmarkEnd w:id="0"/>
      <w:r w:rsidRPr="00FA2ACF">
        <w:rPr>
          <w:rFonts w:ascii="StobiSerif Regular" w:hAnsi="StobiSerif Regular"/>
          <w:b/>
          <w:sz w:val="22"/>
          <w:szCs w:val="22"/>
        </w:rPr>
        <w:t>,00 денари</w:t>
      </w:r>
    </w:p>
    <w:p w:rsidR="00036D43" w:rsidRDefault="00036D43" w:rsidP="00841C4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0C6715" w:rsidRPr="005F71C5" w:rsidRDefault="000C6715" w:rsidP="00B07BE1">
      <w:pPr>
        <w:tabs>
          <w:tab w:val="left" w:pos="6645"/>
        </w:tabs>
        <w:rPr>
          <w:rFonts w:ascii="StobiSerif Regular" w:hAnsi="StobiSerif Regular"/>
          <w:b/>
          <w:sz w:val="22"/>
          <w:szCs w:val="22"/>
          <w:lang w:val="en-US"/>
        </w:rPr>
      </w:pPr>
    </w:p>
    <w:p w:rsidR="00BF65DE" w:rsidRDefault="003E2304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2</w:t>
      </w:r>
      <w:r w:rsidR="00BF65DE">
        <w:rPr>
          <w:rFonts w:ascii="StobiSerif Regular" w:hAnsi="StobiSerif Regular"/>
          <w:b/>
          <w:sz w:val="22"/>
          <w:szCs w:val="22"/>
        </w:rPr>
        <w:t xml:space="preserve">. УПР 01 01 Б02 000 </w:t>
      </w:r>
      <w:r w:rsidR="00BF65DE" w:rsidRPr="004628EF">
        <w:rPr>
          <w:rFonts w:ascii="StobiSerif Regular" w:hAnsi="StobiSerif Regular"/>
          <w:b/>
          <w:sz w:val="22"/>
          <w:szCs w:val="22"/>
        </w:rPr>
        <w:t xml:space="preserve">Раководител на сектор за </w:t>
      </w:r>
      <w:r>
        <w:rPr>
          <w:rFonts w:ascii="StobiSerif Regular" w:hAnsi="StobiSerif Regular"/>
          <w:b/>
          <w:sz w:val="22"/>
          <w:szCs w:val="22"/>
        </w:rPr>
        <w:t>општи работи</w:t>
      </w:r>
      <w:r w:rsidR="00382DA4">
        <w:rPr>
          <w:rFonts w:ascii="StobiSerif Regular" w:hAnsi="StobiSerif Regular"/>
          <w:b/>
          <w:sz w:val="22"/>
          <w:szCs w:val="22"/>
        </w:rPr>
        <w:t xml:space="preserve"> во Сектор за општи работи</w:t>
      </w:r>
      <w:r w:rsidR="00BF65DE" w:rsidRPr="00857D74">
        <w:rPr>
          <w:rFonts w:ascii="StobiSerif Regular" w:hAnsi="StobiSerif Regular"/>
          <w:b/>
          <w:sz w:val="22"/>
          <w:szCs w:val="22"/>
        </w:rPr>
        <w:t xml:space="preserve">– 1 (еден) извршител   </w:t>
      </w:r>
    </w:p>
    <w:p w:rsidR="00BF65DE" w:rsidRDefault="00BF65DE" w:rsidP="00BA40D7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BF65DE" w:rsidRPr="00857D74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857D74">
        <w:rPr>
          <w:rFonts w:ascii="StobiSerif Regular" w:hAnsi="StobiSerif Regular"/>
          <w:b/>
          <w:sz w:val="22"/>
          <w:szCs w:val="22"/>
        </w:rPr>
        <w:t xml:space="preserve">     Општи услови:</w:t>
      </w:r>
    </w:p>
    <w:p w:rsidR="00BF65DE" w:rsidRPr="00857D74" w:rsidRDefault="00BF65DE" w:rsidP="00BF65DE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да е државјанин на Република Македонија, </w:t>
      </w:r>
    </w:p>
    <w:p w:rsidR="00BF65DE" w:rsidRPr="00857D74" w:rsidRDefault="00BF65DE" w:rsidP="00BF65DE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активно да го користи македонскиот јазик, </w:t>
      </w:r>
    </w:p>
    <w:p w:rsidR="00BF65DE" w:rsidRPr="00857D74" w:rsidRDefault="00BF65DE" w:rsidP="00BF65DE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да е полнолетен, </w:t>
      </w:r>
    </w:p>
    <w:p w:rsidR="00BF65DE" w:rsidRPr="00857D74" w:rsidRDefault="00BF65DE" w:rsidP="00BF65DE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да има општа здравствена способност за работното место </w:t>
      </w:r>
    </w:p>
    <w:p w:rsidR="00BF65DE" w:rsidRDefault="00BF65DE" w:rsidP="00BF65DE">
      <w:pPr>
        <w:numPr>
          <w:ilvl w:val="0"/>
          <w:numId w:val="19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со правосилна судска пресуда да не му е изречена казна забрана на вршење професија, дејност или должност.</w:t>
      </w:r>
    </w:p>
    <w:p w:rsidR="00844441" w:rsidRPr="00844441" w:rsidRDefault="00844441" w:rsidP="00844441">
      <w:pPr>
        <w:tabs>
          <w:tab w:val="left" w:pos="7110"/>
          <w:tab w:val="left" w:pos="7200"/>
        </w:tabs>
        <w:suppressAutoHyphens w:val="0"/>
        <w:ind w:left="720"/>
        <w:rPr>
          <w:rFonts w:ascii="StobiSerif Regular" w:hAnsi="StobiSerif Regular"/>
          <w:sz w:val="22"/>
          <w:szCs w:val="22"/>
        </w:rPr>
      </w:pPr>
    </w:p>
    <w:p w:rsidR="00BF65DE" w:rsidRPr="004628EF" w:rsidRDefault="00844441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   </w:t>
      </w:r>
      <w:r w:rsidR="00BF65DE" w:rsidRPr="004628EF">
        <w:rPr>
          <w:rFonts w:ascii="StobiSerif Regular" w:hAnsi="StobiSerif Regular"/>
          <w:b/>
          <w:sz w:val="22"/>
          <w:szCs w:val="22"/>
        </w:rPr>
        <w:t>Посебни услови</w:t>
      </w:r>
    </w:p>
    <w:p w:rsidR="00BF28A8" w:rsidRPr="00BF28A8" w:rsidRDefault="00BF65DE" w:rsidP="00912317">
      <w:pPr>
        <w:pStyle w:val="ListParagraph"/>
        <w:numPr>
          <w:ilvl w:val="0"/>
          <w:numId w:val="23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3E2304">
        <w:rPr>
          <w:rFonts w:ascii="StobiSerif Regular" w:hAnsi="StobiSerif Regular"/>
        </w:rPr>
        <w:t>ниво на квалификациите VI А според Македонската рамка на квалификации и најмалку 240 кредити стекнати споре</w:t>
      </w:r>
      <w:r w:rsidR="00706E32" w:rsidRPr="003E2304">
        <w:rPr>
          <w:rFonts w:ascii="StobiSerif Regular" w:hAnsi="StobiSerif Regular"/>
        </w:rPr>
        <w:t xml:space="preserve">д ЕКТС или завршен VII/1 степен </w:t>
      </w:r>
      <w:r w:rsidR="003E2304" w:rsidRPr="003E2304">
        <w:rPr>
          <w:rFonts w:ascii="StobiSerif Regular" w:hAnsi="StobiSerif Regular"/>
        </w:rPr>
        <w:t xml:space="preserve">– Правни науки или Економски науки </w:t>
      </w:r>
    </w:p>
    <w:p w:rsidR="00BF65DE" w:rsidRPr="00BF28A8" w:rsidRDefault="00BF65DE" w:rsidP="00912317">
      <w:pPr>
        <w:pStyle w:val="ListParagraph"/>
        <w:numPr>
          <w:ilvl w:val="0"/>
          <w:numId w:val="23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3E2304">
        <w:rPr>
          <w:rFonts w:ascii="StobiSerif Regular" w:hAnsi="StobiSerif Regular"/>
        </w:rPr>
        <w:t>најмалку 5 (пет) години работно искуство во струката од кои најмалку 2 (две) години на раководно работно место во јавен сектор, односно најмалку 8 (осум) години работно искуство во струката од кои најмалку 3 (три) години на раководно работно место во приватен сектор</w:t>
      </w:r>
    </w:p>
    <w:p w:rsidR="005F71C5" w:rsidRPr="00844441" w:rsidRDefault="00BF28A8" w:rsidP="00844441">
      <w:pPr>
        <w:pStyle w:val="ListParagraph"/>
        <w:numPr>
          <w:ilvl w:val="0"/>
          <w:numId w:val="23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3E2304">
        <w:rPr>
          <w:rFonts w:ascii="StobiSerif Regular" w:hAnsi="StobiSerif Regular"/>
        </w:rPr>
        <w:t>Потврда за положен испит за лице за</w:t>
      </w:r>
      <w:r>
        <w:rPr>
          <w:rFonts w:ascii="StobiSerif Regular" w:hAnsi="StobiSerif Regular"/>
        </w:rPr>
        <w:t xml:space="preserve"> </w:t>
      </w:r>
      <w:r w:rsidRPr="003E2304">
        <w:rPr>
          <w:rFonts w:ascii="StobiSerif Regular" w:hAnsi="StobiSerif Regular"/>
        </w:rPr>
        <w:t xml:space="preserve"> јавни набавки</w:t>
      </w:r>
    </w:p>
    <w:p w:rsidR="005F71C5" w:rsidRDefault="005F71C5" w:rsidP="00844441">
      <w:pPr>
        <w:tabs>
          <w:tab w:val="left" w:pos="7110"/>
          <w:tab w:val="left" w:pos="7200"/>
        </w:tabs>
        <w:rPr>
          <w:rFonts w:ascii="StobiSerif Regular" w:hAnsi="StobiSerif Regular"/>
        </w:rPr>
      </w:pPr>
    </w:p>
    <w:p w:rsidR="00382DA4" w:rsidRDefault="00382DA4" w:rsidP="00844441">
      <w:pPr>
        <w:tabs>
          <w:tab w:val="left" w:pos="7110"/>
          <w:tab w:val="left" w:pos="7200"/>
        </w:tabs>
        <w:rPr>
          <w:rFonts w:ascii="StobiSerif Regular" w:hAnsi="StobiSerif Regular"/>
        </w:rPr>
      </w:pPr>
    </w:p>
    <w:p w:rsidR="00382DA4" w:rsidRPr="00844441" w:rsidRDefault="00382DA4" w:rsidP="00844441">
      <w:pPr>
        <w:tabs>
          <w:tab w:val="left" w:pos="7110"/>
          <w:tab w:val="left" w:pos="7200"/>
        </w:tabs>
        <w:rPr>
          <w:rFonts w:ascii="StobiSerif Regular" w:hAnsi="StobiSerif Regular"/>
        </w:rPr>
      </w:pPr>
    </w:p>
    <w:p w:rsidR="00BF65DE" w:rsidRPr="004532D7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4532D7">
        <w:rPr>
          <w:rFonts w:ascii="StobiSerif Regular" w:hAnsi="StobiSerif Regular"/>
          <w:b/>
          <w:sz w:val="22"/>
          <w:szCs w:val="22"/>
        </w:rPr>
        <w:lastRenderedPageBreak/>
        <w:t>Општи работни компетенции</w:t>
      </w:r>
      <w:r>
        <w:rPr>
          <w:rFonts w:ascii="StobiSerif Regular" w:hAnsi="StobiSerif Regular"/>
          <w:b/>
          <w:sz w:val="22"/>
          <w:szCs w:val="22"/>
          <w:lang w:val="en-US"/>
        </w:rPr>
        <w:t>: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5549A3">
        <w:rPr>
          <w:rFonts w:ascii="StobiSerif Regular" w:hAnsi="StobiSerif Regular"/>
        </w:rPr>
        <w:t>решавање проблеми и одлучување за работи од својот делокруг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5549A3">
        <w:rPr>
          <w:rFonts w:ascii="StobiSerif Regular" w:hAnsi="StobiSerif Regular"/>
        </w:rPr>
        <w:t>учење и развој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F27FFC">
        <w:rPr>
          <w:rFonts w:ascii="StobiSerif Regular" w:hAnsi="StobiSerif Regular"/>
        </w:rPr>
        <w:t>комуникација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остварување резултати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работење со други/тимска работа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стратешка свест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ориентираност кон странките/засегнати страни</w:t>
      </w:r>
    </w:p>
    <w:p w:rsidR="00BF65DE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раководење и</w:t>
      </w:r>
    </w:p>
    <w:p w:rsidR="00BF65DE" w:rsidRPr="0077554D" w:rsidRDefault="00BF65DE" w:rsidP="00BF65DE">
      <w:pPr>
        <w:pStyle w:val="ListParagraph"/>
        <w:numPr>
          <w:ilvl w:val="0"/>
          <w:numId w:val="24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77554D">
        <w:rPr>
          <w:rFonts w:ascii="StobiSerif Regular" w:hAnsi="StobiSerif Regular"/>
        </w:rPr>
        <w:t>финансиско управување</w:t>
      </w:r>
    </w:p>
    <w:p w:rsidR="00BF65DE" w:rsidRPr="002F32A6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2F32A6">
        <w:rPr>
          <w:rFonts w:ascii="StobiSerif Regular" w:hAnsi="StobiSerif Regular"/>
          <w:b/>
          <w:sz w:val="22"/>
          <w:szCs w:val="22"/>
        </w:rPr>
        <w:t>Посебни работни компетенции</w:t>
      </w:r>
    </w:p>
    <w:p w:rsidR="00BF65DE" w:rsidRDefault="00BF65DE" w:rsidP="00BF65DE">
      <w:pPr>
        <w:pStyle w:val="ListParagraph"/>
        <w:numPr>
          <w:ilvl w:val="0"/>
          <w:numId w:val="25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AF7F43">
        <w:rPr>
          <w:rFonts w:ascii="StobiSerif Regular" w:hAnsi="StobiSerif Regular"/>
        </w:rPr>
        <w:t>активно познавање на компјутерски програми за канцелариско работење</w:t>
      </w:r>
    </w:p>
    <w:p w:rsidR="00BF65DE" w:rsidRDefault="00BF65DE" w:rsidP="00BF65DE">
      <w:pPr>
        <w:pStyle w:val="ListParagraph"/>
        <w:numPr>
          <w:ilvl w:val="0"/>
          <w:numId w:val="25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AF7F43">
        <w:rPr>
          <w:rFonts w:ascii="StobiSerif Regular" w:hAnsi="StobiSerif Regular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BF65DE" w:rsidRDefault="00BF65DE" w:rsidP="00BF65DE">
      <w:pPr>
        <w:pStyle w:val="ListParagraph"/>
        <w:numPr>
          <w:ilvl w:val="0"/>
          <w:numId w:val="25"/>
        </w:numPr>
        <w:tabs>
          <w:tab w:val="left" w:pos="7110"/>
          <w:tab w:val="left" w:pos="7200"/>
        </w:tabs>
        <w:rPr>
          <w:rFonts w:ascii="StobiSerif Regular" w:hAnsi="StobiSerif Regular"/>
        </w:rPr>
      </w:pPr>
      <w:r w:rsidRPr="00AF7F43">
        <w:rPr>
          <w:rFonts w:ascii="StobiSerif Regular" w:hAnsi="StobiSerif Regular"/>
        </w:rPr>
        <w:t>потврда за положен испит за административно управување</w:t>
      </w:r>
    </w:p>
    <w:p w:rsidR="00BF65DE" w:rsidRPr="00857D74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  <w:r w:rsidRPr="00857D74">
        <w:rPr>
          <w:rFonts w:ascii="StobiSerif Regular" w:hAnsi="StobiSerif Regular"/>
          <w:b/>
          <w:sz w:val="22"/>
          <w:szCs w:val="22"/>
        </w:rPr>
        <w:t>Распоред на работно време:</w:t>
      </w:r>
    </w:p>
    <w:p w:rsidR="00BF65DE" w:rsidRPr="00857D74" w:rsidRDefault="00BF65DE" w:rsidP="00BF65DE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Работни денови – од понеделник до петок</w:t>
      </w:r>
    </w:p>
    <w:p w:rsidR="00BF65DE" w:rsidRPr="00857D74" w:rsidRDefault="00BF65DE" w:rsidP="00BF65DE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 xml:space="preserve">Работни часови неделно – 40 часа </w:t>
      </w:r>
    </w:p>
    <w:p w:rsidR="00BF65DE" w:rsidRPr="00857D74" w:rsidRDefault="00BF65DE" w:rsidP="00BF65DE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Работно време од 07:30 до 15:30</w:t>
      </w:r>
      <w:r>
        <w:rPr>
          <w:rFonts w:ascii="StobiSerif Regular" w:hAnsi="StobiSerif Regular"/>
          <w:sz w:val="22"/>
          <w:szCs w:val="22"/>
        </w:rPr>
        <w:t xml:space="preserve"> часот</w:t>
      </w:r>
    </w:p>
    <w:p w:rsidR="00BF65DE" w:rsidRPr="00857D74" w:rsidRDefault="00BF65DE" w:rsidP="00BF65DE">
      <w:pPr>
        <w:numPr>
          <w:ilvl w:val="0"/>
          <w:numId w:val="20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b/>
          <w:sz w:val="22"/>
          <w:szCs w:val="22"/>
        </w:rPr>
      </w:pPr>
      <w:r w:rsidRPr="00857D74">
        <w:rPr>
          <w:rFonts w:ascii="StobiSerif Regular" w:hAnsi="StobiSerif Regular"/>
          <w:sz w:val="22"/>
          <w:szCs w:val="22"/>
        </w:rPr>
        <w:t>Опис на работното време - почеток помеѓу 07:30 и 08:30 часот и завршеток на истото помеѓу 15:30 и 16:30 часот</w:t>
      </w:r>
      <w:r w:rsidRPr="00857D74">
        <w:rPr>
          <w:rFonts w:ascii="StobiSerif Regular" w:hAnsi="StobiSerif Regular"/>
          <w:b/>
          <w:sz w:val="22"/>
          <w:szCs w:val="22"/>
        </w:rPr>
        <w:t>.</w:t>
      </w:r>
    </w:p>
    <w:p w:rsidR="00BF65DE" w:rsidRPr="00857D74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</w:rPr>
      </w:pPr>
    </w:p>
    <w:p w:rsidR="00BF65DE" w:rsidRDefault="00BF65DE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  <w:lang w:val="en-US"/>
        </w:rPr>
      </w:pPr>
      <w:r w:rsidRPr="00E40329">
        <w:rPr>
          <w:rFonts w:ascii="StobiSerif Regular" w:hAnsi="StobiSerif Regular"/>
          <w:b/>
          <w:sz w:val="22"/>
          <w:szCs w:val="22"/>
        </w:rPr>
        <w:t>Паричен нето износ на плата: 37.625,00 денари</w:t>
      </w:r>
    </w:p>
    <w:p w:rsidR="00C5538A" w:rsidRDefault="00C5538A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  <w:lang w:val="en-US"/>
        </w:rPr>
      </w:pPr>
    </w:p>
    <w:p w:rsidR="00C5538A" w:rsidRPr="00C5538A" w:rsidRDefault="00C5538A" w:rsidP="00BF65DE">
      <w:pPr>
        <w:tabs>
          <w:tab w:val="left" w:pos="7110"/>
          <w:tab w:val="left" w:pos="7200"/>
        </w:tabs>
        <w:rPr>
          <w:rFonts w:ascii="StobiSerif Regular" w:hAnsi="StobiSerif Regular"/>
          <w:b/>
          <w:sz w:val="22"/>
          <w:szCs w:val="22"/>
          <w:lang w:val="en-US"/>
        </w:rPr>
      </w:pPr>
    </w:p>
    <w:p w:rsidR="00C5538A" w:rsidRPr="0046197A" w:rsidRDefault="00C5538A" w:rsidP="00C5538A">
      <w:pPr>
        <w:tabs>
          <w:tab w:val="left" w:pos="7110"/>
          <w:tab w:val="left" w:pos="7200"/>
        </w:tabs>
        <w:ind w:firstLine="81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 xml:space="preserve">На интерниот оглас може да се јави административен службеник вработен во </w:t>
      </w:r>
      <w:r>
        <w:rPr>
          <w:rFonts w:ascii="StobiSerif Regular" w:hAnsi="StobiSerif Regular"/>
          <w:sz w:val="22"/>
          <w:szCs w:val="22"/>
        </w:rPr>
        <w:t>Министерството за транспорт и врски</w:t>
      </w:r>
      <w:r w:rsidRPr="0046197A">
        <w:rPr>
          <w:rFonts w:ascii="StobiSerif Regular" w:hAnsi="StobiSerif Regular"/>
          <w:sz w:val="22"/>
          <w:szCs w:val="22"/>
        </w:rPr>
        <w:t xml:space="preserve">, </w:t>
      </w:r>
      <w:r w:rsidRPr="006D5785">
        <w:rPr>
          <w:rFonts w:ascii="StobiSerif Regular" w:hAnsi="StobiSerif Regular"/>
          <w:sz w:val="22"/>
          <w:szCs w:val="22"/>
        </w:rPr>
        <w:t>кој ги исполнува општите и посебните услови за пополнување на работно место пропишани за соодветно ниво</w:t>
      </w:r>
      <w:r w:rsidRPr="0046197A">
        <w:rPr>
          <w:rFonts w:ascii="StobiSerif Regular" w:hAnsi="StobiSerif Regular"/>
          <w:sz w:val="22"/>
          <w:szCs w:val="22"/>
        </w:rPr>
        <w:t xml:space="preserve"> со Законот за административни службеници и со Правилникот за систематизација на работните места во </w:t>
      </w:r>
      <w:r>
        <w:rPr>
          <w:rFonts w:ascii="StobiSerif Regular" w:hAnsi="StobiSerif Regular"/>
          <w:sz w:val="22"/>
          <w:szCs w:val="22"/>
        </w:rPr>
        <w:t>Министерството за транспорт и врски</w:t>
      </w:r>
      <w:r w:rsidRPr="0046197A">
        <w:rPr>
          <w:rFonts w:ascii="StobiSerif Regular" w:hAnsi="StobiSerif Regular"/>
          <w:sz w:val="22"/>
          <w:szCs w:val="22"/>
        </w:rPr>
        <w:t>, како и:</w:t>
      </w:r>
    </w:p>
    <w:p w:rsidR="00C5538A" w:rsidRPr="004C324C" w:rsidRDefault="00C5538A" w:rsidP="00C5538A">
      <w:pPr>
        <w:pStyle w:val="ListParagraph"/>
        <w:numPr>
          <w:ilvl w:val="0"/>
          <w:numId w:val="20"/>
        </w:num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  <w:r>
        <w:rPr>
          <w:rFonts w:ascii="StobiSerif Regular" w:hAnsi="StobiSerif Regular"/>
          <w:lang w:val="en-US"/>
        </w:rPr>
        <w:t>да е оценет со оцена „А" или „Б</w:t>
      </w:r>
      <w:r w:rsidRPr="004C324C">
        <w:rPr>
          <w:rFonts w:ascii="StobiSerif Regular" w:hAnsi="StobiSerif Regular"/>
          <w:lang w:val="en-US"/>
        </w:rPr>
        <w:t>“ при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последното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оценување на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кое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бил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оценуван,</w:t>
      </w:r>
    </w:p>
    <w:p w:rsidR="00C5538A" w:rsidRPr="004C324C" w:rsidRDefault="00C5538A" w:rsidP="00C5538A">
      <w:pPr>
        <w:pStyle w:val="ListParagraph"/>
        <w:numPr>
          <w:ilvl w:val="0"/>
          <w:numId w:val="20"/>
        </w:num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  <w:r w:rsidRPr="004C324C">
        <w:rPr>
          <w:rFonts w:ascii="StobiSerif Regular" w:hAnsi="StobiSerif Regular"/>
          <w:lang w:val="en-US"/>
        </w:rPr>
        <w:t>да е на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работно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место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непосредно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пониско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ниво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или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да е на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работно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место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во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рамки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истата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категорија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во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која е работното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место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за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кое е објавен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интерниот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оглас,</w:t>
      </w:r>
    </w:p>
    <w:p w:rsidR="00C5538A" w:rsidRPr="004C324C" w:rsidRDefault="00C5538A" w:rsidP="00C5538A">
      <w:pPr>
        <w:pStyle w:val="ListParagraph"/>
        <w:numPr>
          <w:ilvl w:val="0"/>
          <w:numId w:val="20"/>
        </w:num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  <w:r w:rsidRPr="004C324C">
        <w:rPr>
          <w:rFonts w:ascii="StobiSerif Regular" w:hAnsi="StobiSerif Regular"/>
          <w:lang w:val="en-US"/>
        </w:rPr>
        <w:t>да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поминал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најмалку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две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години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на истото</w:t>
      </w:r>
      <w:r>
        <w:rPr>
          <w:rFonts w:ascii="StobiSerif Regular" w:hAnsi="StobiSerif Regular"/>
          <w:lang w:val="en-US"/>
        </w:rPr>
        <w:t xml:space="preserve"> </w:t>
      </w:r>
      <w:r w:rsidRPr="004C324C">
        <w:rPr>
          <w:rFonts w:ascii="StobiSerif Regular" w:hAnsi="StobiSerif Regular"/>
          <w:lang w:val="en-US"/>
        </w:rPr>
        <w:t>ниво и</w:t>
      </w:r>
    </w:p>
    <w:p w:rsidR="005F71C5" w:rsidRDefault="00C5538A" w:rsidP="00382DA4">
      <w:pPr>
        <w:pStyle w:val="ListParagraph"/>
        <w:numPr>
          <w:ilvl w:val="0"/>
          <w:numId w:val="20"/>
        </w:num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  <w:r w:rsidRPr="004C324C">
        <w:rPr>
          <w:rFonts w:ascii="StobiSerif Regular" w:hAnsi="StobiSerif Regular"/>
          <w:lang w:val="en-US"/>
        </w:rPr>
        <w:t>да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не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му е изречена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дисциплинска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мерка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во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последната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година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пред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објавувањето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на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интерниот</w:t>
      </w:r>
      <w:r>
        <w:rPr>
          <w:rFonts w:ascii="StobiSerif Regular" w:hAnsi="StobiSerif Regular"/>
        </w:rPr>
        <w:t xml:space="preserve"> </w:t>
      </w:r>
      <w:r w:rsidRPr="004C324C">
        <w:rPr>
          <w:rFonts w:ascii="StobiSerif Regular" w:hAnsi="StobiSerif Regular"/>
          <w:lang w:val="en-US"/>
        </w:rPr>
        <w:t>оглас.</w:t>
      </w:r>
    </w:p>
    <w:p w:rsidR="00382DA4" w:rsidRDefault="00382DA4" w:rsidP="00382DA4">
      <w:p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</w:p>
    <w:p w:rsidR="00382DA4" w:rsidRDefault="00382DA4" w:rsidP="00382DA4">
      <w:p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</w:p>
    <w:p w:rsidR="00382DA4" w:rsidRDefault="00382DA4" w:rsidP="00382DA4">
      <w:p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</w:p>
    <w:p w:rsidR="00382DA4" w:rsidRDefault="00382DA4" w:rsidP="00382DA4">
      <w:p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</w:p>
    <w:p w:rsidR="00382DA4" w:rsidRPr="00382DA4" w:rsidRDefault="00382DA4" w:rsidP="00382DA4">
      <w:pPr>
        <w:shd w:val="clear" w:color="auto" w:fill="FFFFFF"/>
        <w:suppressAutoHyphens w:val="0"/>
        <w:spacing w:after="100" w:afterAutospacing="1"/>
        <w:rPr>
          <w:rFonts w:ascii="StobiSerif Regular" w:hAnsi="StobiSerif Regular"/>
          <w:lang w:val="en-US"/>
        </w:rPr>
      </w:pPr>
    </w:p>
    <w:p w:rsidR="00206220" w:rsidRPr="0046197A" w:rsidRDefault="00206220" w:rsidP="005662B9">
      <w:pPr>
        <w:tabs>
          <w:tab w:val="left" w:pos="7110"/>
          <w:tab w:val="left" w:pos="7200"/>
        </w:tabs>
        <w:ind w:firstLine="81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 xml:space="preserve">Рокот за поднесување на пријавата со доказите </w:t>
      </w:r>
      <w:r w:rsidRPr="005F71C5">
        <w:rPr>
          <w:rFonts w:ascii="StobiSerif Regular" w:hAnsi="StobiSerif Regular"/>
          <w:sz w:val="22"/>
          <w:szCs w:val="22"/>
        </w:rPr>
        <w:t xml:space="preserve">трае </w:t>
      </w:r>
      <w:r w:rsidR="005F71C5" w:rsidRPr="005F71C5">
        <w:rPr>
          <w:rFonts w:ascii="StobiSerif Regular" w:hAnsi="StobiSerif Regular"/>
          <w:b/>
          <w:sz w:val="22"/>
          <w:szCs w:val="22"/>
          <w:lang w:val="en-US"/>
        </w:rPr>
        <w:t>7</w:t>
      </w:r>
      <w:r w:rsidR="00080069" w:rsidRPr="005F71C5">
        <w:rPr>
          <w:rFonts w:ascii="StobiSerif Regular" w:hAnsi="StobiSerif Regular"/>
          <w:b/>
          <w:sz w:val="22"/>
          <w:szCs w:val="22"/>
        </w:rPr>
        <w:t xml:space="preserve"> </w:t>
      </w:r>
      <w:r w:rsidR="00BA40D7" w:rsidRPr="005F71C5">
        <w:rPr>
          <w:rFonts w:ascii="StobiSerif Regular" w:hAnsi="StobiSerif Regular"/>
          <w:b/>
          <w:sz w:val="22"/>
          <w:szCs w:val="22"/>
        </w:rPr>
        <w:t>(</w:t>
      </w:r>
      <w:r w:rsidR="005F71C5" w:rsidRPr="005F71C5">
        <w:rPr>
          <w:rFonts w:ascii="StobiSerif Regular" w:hAnsi="StobiSerif Regular"/>
          <w:b/>
          <w:sz w:val="22"/>
          <w:szCs w:val="22"/>
        </w:rPr>
        <w:t>седум</w:t>
      </w:r>
      <w:r w:rsidR="00BA40D7" w:rsidRPr="005F71C5">
        <w:rPr>
          <w:rFonts w:ascii="StobiSerif Regular" w:hAnsi="StobiSerif Regular"/>
          <w:b/>
          <w:sz w:val="22"/>
          <w:szCs w:val="22"/>
        </w:rPr>
        <w:t>)</w:t>
      </w:r>
      <w:r w:rsidRPr="005F71C5">
        <w:rPr>
          <w:rFonts w:ascii="StobiSerif Regular" w:hAnsi="StobiSerif Regular"/>
          <w:b/>
          <w:sz w:val="22"/>
          <w:szCs w:val="22"/>
        </w:rPr>
        <w:t xml:space="preserve"> дена</w:t>
      </w:r>
      <w:r w:rsidRPr="0046197A">
        <w:rPr>
          <w:rFonts w:ascii="StobiSerif Regular" w:hAnsi="StobiSerif Regular"/>
          <w:sz w:val="22"/>
          <w:szCs w:val="22"/>
        </w:rPr>
        <w:t xml:space="preserve"> од д</w:t>
      </w:r>
      <w:r w:rsidR="003E50C2">
        <w:rPr>
          <w:rFonts w:ascii="StobiSerif Regular" w:hAnsi="StobiSerif Regular"/>
          <w:sz w:val="22"/>
          <w:szCs w:val="22"/>
        </w:rPr>
        <w:t>енот на објавување на веб страница</w:t>
      </w:r>
      <w:r w:rsidRPr="0046197A">
        <w:rPr>
          <w:rFonts w:ascii="StobiSerif Regular" w:hAnsi="StobiSerif Regular"/>
          <w:sz w:val="22"/>
          <w:szCs w:val="22"/>
        </w:rPr>
        <w:t xml:space="preserve">та на </w:t>
      </w:r>
      <w:r w:rsidRPr="00347975">
        <w:rPr>
          <w:rFonts w:ascii="StobiSerif Regular" w:hAnsi="StobiSerif Regular"/>
          <w:sz w:val="22"/>
          <w:szCs w:val="22"/>
        </w:rPr>
        <w:t>Министерството за транспорт и врски</w:t>
      </w:r>
      <w:r w:rsidR="003E50C2">
        <w:rPr>
          <w:rFonts w:ascii="StobiSerif Regular" w:hAnsi="StobiSerif Regular"/>
          <w:sz w:val="22"/>
          <w:szCs w:val="22"/>
        </w:rPr>
        <w:t xml:space="preserve"> и веб страницат</w:t>
      </w:r>
      <w:r w:rsidRPr="0046197A">
        <w:rPr>
          <w:rFonts w:ascii="StobiSerif Regular" w:hAnsi="StobiSerif Regular"/>
          <w:sz w:val="22"/>
          <w:szCs w:val="22"/>
        </w:rPr>
        <w:t>а на Агенцијата за администрација.</w:t>
      </w:r>
    </w:p>
    <w:p w:rsidR="00206220" w:rsidRPr="0046197A" w:rsidRDefault="00206220" w:rsidP="005662B9">
      <w:pPr>
        <w:tabs>
          <w:tab w:val="left" w:pos="7110"/>
          <w:tab w:val="left" w:pos="7200"/>
        </w:tabs>
        <w:ind w:firstLine="81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 xml:space="preserve">Заинтересираниот административен службеник се пријавува на интерниот оглас со поднесување на пополнета пријава и докази за податоците содржани во пријавата и истата преку </w:t>
      </w:r>
      <w:r w:rsidR="00B14F41">
        <w:rPr>
          <w:rFonts w:ascii="StobiSerif Regular" w:hAnsi="StobiSerif Regular"/>
          <w:sz w:val="22"/>
          <w:szCs w:val="22"/>
        </w:rPr>
        <w:t>писарницата</w:t>
      </w:r>
      <w:r w:rsidRPr="0046197A">
        <w:rPr>
          <w:rFonts w:ascii="StobiSerif Regular" w:hAnsi="StobiSerif Regular"/>
          <w:sz w:val="22"/>
          <w:szCs w:val="22"/>
        </w:rPr>
        <w:t xml:space="preserve"> на </w:t>
      </w:r>
      <w:r w:rsidRPr="00347975">
        <w:rPr>
          <w:rFonts w:ascii="StobiSerif Regular" w:hAnsi="StobiSerif Regular"/>
          <w:sz w:val="22"/>
          <w:szCs w:val="22"/>
        </w:rPr>
        <w:t xml:space="preserve">Министерството за транспорт и врски </w:t>
      </w:r>
      <w:r w:rsidRPr="0046197A">
        <w:rPr>
          <w:rFonts w:ascii="StobiSerif Regular" w:hAnsi="StobiSerif Regular"/>
          <w:sz w:val="22"/>
          <w:szCs w:val="22"/>
        </w:rPr>
        <w:t xml:space="preserve">ја доставува до Одделението за управување со човечки ресурси, како и до службената </w:t>
      </w:r>
      <w:r w:rsidR="00BF1AB3">
        <w:rPr>
          <w:rFonts w:ascii="StobiSerif Regular" w:hAnsi="StobiSerif Regular"/>
          <w:sz w:val="22"/>
          <w:szCs w:val="22"/>
          <w:lang w:val="en-US"/>
        </w:rPr>
        <w:t>e-</w:t>
      </w:r>
      <w:r w:rsidRPr="0046197A">
        <w:rPr>
          <w:rFonts w:ascii="StobiSerif Regular" w:hAnsi="StobiSerif Regular"/>
          <w:sz w:val="22"/>
          <w:szCs w:val="22"/>
          <w:lang w:val="en-US"/>
        </w:rPr>
        <w:t xml:space="preserve">mail </w:t>
      </w:r>
      <w:r w:rsidRPr="0046197A">
        <w:rPr>
          <w:rFonts w:ascii="StobiSerif Regular" w:hAnsi="StobiSerif Regular"/>
          <w:sz w:val="22"/>
          <w:szCs w:val="22"/>
        </w:rPr>
        <w:t>адреса на Одделението за управување со човечки ресурси</w:t>
      </w:r>
      <w:r w:rsidR="00BF1AB3">
        <w:rPr>
          <w:rFonts w:ascii="StobiSerif Regular" w:hAnsi="StobiSerif Regular"/>
          <w:sz w:val="22"/>
          <w:szCs w:val="22"/>
          <w:lang w:val="en-US"/>
        </w:rPr>
        <w:t>:</w:t>
      </w:r>
      <w:hyperlink r:id="rId9" w:history="1">
        <w:r w:rsidR="00831E01" w:rsidRPr="004746BF">
          <w:rPr>
            <w:rStyle w:val="Hyperlink"/>
            <w:rFonts w:ascii="StobiSerif Regular" w:hAnsi="StobiSerif Regular"/>
            <w:sz w:val="22"/>
            <w:szCs w:val="22"/>
            <w:lang w:val="en-US"/>
          </w:rPr>
          <w:t>c.resursi@mtc.gov.mk</w:t>
        </w:r>
      </w:hyperlink>
    </w:p>
    <w:p w:rsidR="00206220" w:rsidRPr="00A77075" w:rsidRDefault="00206220" w:rsidP="00FF126B">
      <w:pPr>
        <w:tabs>
          <w:tab w:val="left" w:pos="7110"/>
          <w:tab w:val="left" w:pos="7200"/>
        </w:tabs>
        <w:ind w:firstLine="810"/>
        <w:rPr>
          <w:rFonts w:ascii="StobiSerif Regular" w:hAnsi="StobiSerif Regular"/>
          <w:sz w:val="22"/>
          <w:szCs w:val="22"/>
          <w:lang w:val="en-US"/>
        </w:rPr>
      </w:pPr>
      <w:r w:rsidRPr="0046197A">
        <w:rPr>
          <w:rFonts w:ascii="StobiSerif Regular" w:hAnsi="StobiSerif Regular"/>
          <w:sz w:val="22"/>
          <w:szCs w:val="22"/>
        </w:rPr>
        <w:t>Кандидатите кон пријавата</w:t>
      </w:r>
      <w:r w:rsidR="00B14F41">
        <w:rPr>
          <w:rFonts w:ascii="StobiSerif Regular" w:hAnsi="StobiSerif Regular"/>
          <w:sz w:val="22"/>
          <w:szCs w:val="22"/>
        </w:rPr>
        <w:t>,</w:t>
      </w:r>
      <w:r w:rsidRPr="0046197A">
        <w:rPr>
          <w:rFonts w:ascii="StobiSerif Regular" w:hAnsi="StobiSerif Regular"/>
          <w:sz w:val="22"/>
          <w:szCs w:val="22"/>
        </w:rPr>
        <w:t xml:space="preserve"> покрај доказите за исполнување на општите и посебните услови, можат да ги приложат и следните докази</w:t>
      </w:r>
      <w:r w:rsidR="00A77075">
        <w:rPr>
          <w:rFonts w:ascii="StobiSerif Regular" w:hAnsi="StobiSerif Regular"/>
          <w:sz w:val="22"/>
          <w:szCs w:val="22"/>
          <w:lang w:val="en-US"/>
        </w:rPr>
        <w:t>:</w:t>
      </w:r>
    </w:p>
    <w:p w:rsidR="00206220" w:rsidRPr="0046197A" w:rsidRDefault="00206220" w:rsidP="00206220">
      <w:pPr>
        <w:numPr>
          <w:ilvl w:val="0"/>
          <w:numId w:val="27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>Потврди за успешно реализирани обуки и/или</w:t>
      </w:r>
    </w:p>
    <w:p w:rsidR="00206220" w:rsidRPr="0046197A" w:rsidRDefault="00206220" w:rsidP="00206220">
      <w:pPr>
        <w:numPr>
          <w:ilvl w:val="0"/>
          <w:numId w:val="27"/>
        </w:numPr>
        <w:tabs>
          <w:tab w:val="left" w:pos="7110"/>
          <w:tab w:val="left" w:pos="7200"/>
        </w:tabs>
        <w:suppressAutoHyphens w:val="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>Потврди за успешно реализирано менторство</w:t>
      </w:r>
    </w:p>
    <w:p w:rsidR="005F71C5" w:rsidRPr="00C5538A" w:rsidRDefault="005F71C5" w:rsidP="00C5538A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  <w:lang w:val="en-US"/>
        </w:rPr>
      </w:pPr>
    </w:p>
    <w:p w:rsidR="00206220" w:rsidRDefault="00206220" w:rsidP="00FA4640">
      <w:pPr>
        <w:tabs>
          <w:tab w:val="left" w:pos="7110"/>
          <w:tab w:val="left" w:pos="7200"/>
        </w:tabs>
        <w:ind w:firstLine="720"/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 xml:space="preserve">Во пријавата кандидатите се должни </w:t>
      </w:r>
      <w:r w:rsidR="00597127">
        <w:rPr>
          <w:rFonts w:ascii="StobiSerif Regular" w:hAnsi="StobiSerif Regular"/>
          <w:sz w:val="22"/>
          <w:szCs w:val="22"/>
        </w:rPr>
        <w:t xml:space="preserve">под </w:t>
      </w:r>
      <w:r w:rsidR="00597127" w:rsidRPr="00597127">
        <w:rPr>
          <w:rFonts w:ascii="StobiSerif Regular" w:hAnsi="StobiSerif Regular"/>
          <w:sz w:val="22"/>
          <w:szCs w:val="22"/>
          <w:lang w:val="en-US"/>
        </w:rPr>
        <w:t>целосна</w:t>
      </w:r>
      <w:r w:rsidR="00F219AF">
        <w:rPr>
          <w:rFonts w:ascii="StobiSerif Regular" w:hAnsi="StobiSerif Regular"/>
          <w:sz w:val="22"/>
          <w:szCs w:val="22"/>
        </w:rPr>
        <w:t xml:space="preserve"> </w:t>
      </w:r>
      <w:r w:rsidR="00597127" w:rsidRPr="00597127">
        <w:rPr>
          <w:rFonts w:ascii="StobiSerif Regular" w:hAnsi="StobiSerif Regular"/>
          <w:sz w:val="22"/>
          <w:szCs w:val="22"/>
        </w:rPr>
        <w:t xml:space="preserve">морална, материјална и кривична одговорност </w:t>
      </w:r>
      <w:r w:rsidRPr="0046197A">
        <w:rPr>
          <w:rFonts w:ascii="StobiSerif Regular" w:hAnsi="StobiSerif Regular"/>
          <w:sz w:val="22"/>
          <w:szCs w:val="22"/>
        </w:rPr>
        <w:t>да потврдат дека податоците во пријавата се точни</w:t>
      </w:r>
      <w:r w:rsidR="00597127">
        <w:rPr>
          <w:rFonts w:ascii="StobiSerif Regular" w:hAnsi="StobiSerif Regular"/>
          <w:sz w:val="22"/>
          <w:szCs w:val="22"/>
        </w:rPr>
        <w:t xml:space="preserve"> и веродостојни</w:t>
      </w:r>
      <w:r w:rsidRPr="0046197A">
        <w:rPr>
          <w:rFonts w:ascii="StobiSerif Regular" w:hAnsi="StobiSerif Regular"/>
          <w:sz w:val="22"/>
          <w:szCs w:val="22"/>
        </w:rPr>
        <w:t>, а доставените докази верни на оригиналот.</w:t>
      </w:r>
    </w:p>
    <w:p w:rsidR="00206220" w:rsidRPr="0046197A" w:rsidRDefault="00206220" w:rsidP="00206220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</w:p>
    <w:p w:rsidR="00206220" w:rsidRPr="0046197A" w:rsidRDefault="00206220" w:rsidP="00206220">
      <w:pPr>
        <w:tabs>
          <w:tab w:val="left" w:pos="7110"/>
          <w:tab w:val="left" w:pos="7200"/>
        </w:tabs>
        <w:rPr>
          <w:rFonts w:ascii="StobiSerif Regular" w:hAnsi="StobiSerif Regular"/>
          <w:sz w:val="22"/>
          <w:szCs w:val="22"/>
        </w:rPr>
      </w:pPr>
      <w:r w:rsidRPr="0046197A">
        <w:rPr>
          <w:rFonts w:ascii="StobiSerif Regular" w:hAnsi="StobiSerif Regular"/>
          <w:sz w:val="22"/>
          <w:szCs w:val="22"/>
        </w:rPr>
        <w:t>НАПОМЕНА</w:t>
      </w:r>
      <w:r w:rsidR="00A657C2">
        <w:rPr>
          <w:rFonts w:ascii="StobiSerif Regular" w:hAnsi="StobiSerif Regular"/>
          <w:sz w:val="22"/>
          <w:szCs w:val="22"/>
          <w:lang w:val="en-US"/>
        </w:rPr>
        <w:t>:</w:t>
      </w:r>
      <w:r w:rsidRPr="0046197A">
        <w:rPr>
          <w:rFonts w:ascii="StobiSerif Regular" w:hAnsi="StobiSerif Regular"/>
          <w:sz w:val="22"/>
          <w:szCs w:val="22"/>
        </w:rPr>
        <w:t xml:space="preserve"> Кандидатот кој ќе внесе лажни податоци во пријавата или се утврди дека внел лажни податоци, ќе биде дисквалификуван од натамошна постапка по овој оглас.</w:t>
      </w:r>
    </w:p>
    <w:p w:rsidR="001E2319" w:rsidRDefault="001E2319" w:rsidP="00B07BE1">
      <w:pPr>
        <w:tabs>
          <w:tab w:val="left" w:pos="6645"/>
        </w:tabs>
        <w:rPr>
          <w:rFonts w:ascii="StobiSerif Regular" w:hAnsi="StobiSerif Regular"/>
          <w:sz w:val="22"/>
          <w:szCs w:val="22"/>
        </w:rPr>
      </w:pPr>
    </w:p>
    <w:p w:rsidR="000F2083" w:rsidRDefault="000F2083" w:rsidP="003268E3">
      <w:pPr>
        <w:spacing w:line="276" w:lineRule="auto"/>
        <w:ind w:firstLine="680"/>
        <w:rPr>
          <w:rFonts w:ascii="StobiSerif Regular" w:hAnsi="StobiSerif Regular"/>
          <w:b/>
          <w:sz w:val="22"/>
          <w:szCs w:val="22"/>
          <w:lang w:eastAsia="mk-MK"/>
        </w:rPr>
      </w:pPr>
      <w:r w:rsidRPr="00477197">
        <w:rPr>
          <w:rFonts w:ascii="StobiSerif Regular" w:hAnsi="StobiSerif Regular"/>
          <w:b/>
          <w:sz w:val="22"/>
          <w:szCs w:val="22"/>
          <w:lang w:eastAsia="mk-MK"/>
        </w:rPr>
        <w:t xml:space="preserve">Со почит, </w:t>
      </w:r>
    </w:p>
    <w:p w:rsidR="005F71C5" w:rsidRDefault="005F71C5" w:rsidP="003268E3">
      <w:pPr>
        <w:spacing w:line="276" w:lineRule="auto"/>
        <w:ind w:firstLine="680"/>
        <w:rPr>
          <w:rFonts w:ascii="StobiSerif Regular" w:hAnsi="StobiSerif Regular"/>
          <w:b/>
          <w:sz w:val="22"/>
          <w:szCs w:val="22"/>
          <w:lang w:eastAsia="mk-MK"/>
        </w:rPr>
      </w:pPr>
    </w:p>
    <w:p w:rsidR="005F71C5" w:rsidRPr="00477197" w:rsidRDefault="005F71C5" w:rsidP="003268E3">
      <w:pPr>
        <w:spacing w:line="276" w:lineRule="auto"/>
        <w:ind w:firstLine="680"/>
        <w:rPr>
          <w:rFonts w:ascii="StobiSerif Regular" w:hAnsi="StobiSerif Regular"/>
          <w:b/>
          <w:sz w:val="22"/>
          <w:szCs w:val="22"/>
          <w:lang w:eastAsia="mk-MK"/>
        </w:rPr>
      </w:pPr>
    </w:p>
    <w:p w:rsidR="005F71C5" w:rsidRDefault="000F2083" w:rsidP="00B14F41">
      <w:pPr>
        <w:tabs>
          <w:tab w:val="left" w:pos="1155"/>
        </w:tabs>
        <w:ind w:left="-284" w:firstLine="142"/>
        <w:rPr>
          <w:rFonts w:ascii="StobiSerif Regular" w:hAnsi="StobiSerif Regular"/>
          <w:b/>
          <w:sz w:val="22"/>
          <w:szCs w:val="22"/>
          <w:lang w:val="ru-RU"/>
        </w:rPr>
      </w:pP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="00CC7BDD">
        <w:rPr>
          <w:rFonts w:ascii="StobiSerif Regular" w:hAnsi="StobiSerif Regular"/>
          <w:b/>
          <w:sz w:val="22"/>
          <w:szCs w:val="22"/>
          <w:lang w:val="ru-RU"/>
        </w:rPr>
        <w:tab/>
      </w:r>
      <w:r w:rsidR="00CC7BDD">
        <w:rPr>
          <w:rFonts w:ascii="StobiSerif Regular" w:hAnsi="StobiSerif Regular"/>
          <w:b/>
          <w:sz w:val="22"/>
          <w:szCs w:val="22"/>
          <w:lang w:val="ru-RU"/>
        </w:rPr>
        <w:tab/>
      </w:r>
      <w:r w:rsidR="00CC7BDD">
        <w:rPr>
          <w:rFonts w:ascii="StobiSerif Regular" w:hAnsi="StobiSerif Regular"/>
          <w:b/>
          <w:sz w:val="22"/>
          <w:szCs w:val="22"/>
          <w:lang w:val="ru-RU"/>
        </w:rPr>
        <w:tab/>
      </w:r>
      <w:r w:rsidR="00CC7BDD">
        <w:rPr>
          <w:rFonts w:ascii="StobiSerif Regular" w:hAnsi="StobiSerif Regular"/>
          <w:b/>
          <w:sz w:val="22"/>
          <w:szCs w:val="22"/>
          <w:lang w:val="ru-RU"/>
        </w:rPr>
        <w:tab/>
        <w:t xml:space="preserve">        </w:t>
      </w:r>
    </w:p>
    <w:p w:rsidR="000F2083" w:rsidRDefault="005F71C5" w:rsidP="005F71C5">
      <w:pPr>
        <w:tabs>
          <w:tab w:val="left" w:pos="1155"/>
        </w:tabs>
        <w:ind w:left="-288" w:firstLine="144"/>
        <w:rPr>
          <w:rFonts w:ascii="StobiSerif Regular" w:hAnsi="StobiSerif Regular"/>
          <w:b/>
          <w:sz w:val="22"/>
          <w:szCs w:val="22"/>
          <w:lang w:val="ru-RU"/>
        </w:rPr>
      </w:pP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</w:t>
      </w:r>
      <w:r w:rsidR="00AC7584">
        <w:rPr>
          <w:rFonts w:ascii="StobiSerif Regular" w:hAnsi="StobiSerif Regular"/>
          <w:b/>
          <w:sz w:val="22"/>
          <w:szCs w:val="22"/>
          <w:lang w:val="ru-RU"/>
        </w:rPr>
        <w:t xml:space="preserve">             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     </w:t>
      </w:r>
      <w:r w:rsidR="00CC7BDD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="006C4DFB">
        <w:rPr>
          <w:rFonts w:ascii="StobiSerif Regular" w:hAnsi="StobiSerif Regular"/>
          <w:b/>
          <w:sz w:val="22"/>
          <w:szCs w:val="22"/>
          <w:lang w:val="ru-RU"/>
        </w:rPr>
        <w:t>ДРЖАВЕН СЕКРЕТАР</w:t>
      </w:r>
    </w:p>
    <w:p w:rsidR="005F71C5" w:rsidRPr="00477197" w:rsidRDefault="005F71C5" w:rsidP="005F71C5">
      <w:pPr>
        <w:tabs>
          <w:tab w:val="left" w:pos="1155"/>
        </w:tabs>
        <w:ind w:left="-288" w:firstLine="144"/>
        <w:rPr>
          <w:rFonts w:ascii="StobiSerif Regular" w:hAnsi="StobiSerif Regular"/>
          <w:b/>
          <w:sz w:val="22"/>
          <w:szCs w:val="22"/>
          <w:lang w:val="ru-RU"/>
        </w:rPr>
      </w:pP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</w:t>
      </w:r>
      <w:r w:rsidR="00AC7584">
        <w:rPr>
          <w:rFonts w:ascii="StobiSerif Regular" w:hAnsi="StobiSerif Regular"/>
          <w:b/>
          <w:sz w:val="22"/>
          <w:szCs w:val="22"/>
          <w:lang w:val="ru-RU"/>
        </w:rPr>
        <w:t xml:space="preserve">   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="00AC7584">
        <w:rPr>
          <w:rFonts w:ascii="StobiSerif Regular" w:hAnsi="StobiSerif Regular"/>
          <w:b/>
          <w:sz w:val="22"/>
          <w:szCs w:val="22"/>
          <w:lang w:val="ru-RU"/>
        </w:rPr>
        <w:t xml:space="preserve">         </w:t>
      </w:r>
      <w:r>
        <w:rPr>
          <w:rFonts w:ascii="StobiSerif Regular" w:hAnsi="StobiSerif Regular"/>
          <w:b/>
          <w:sz w:val="22"/>
          <w:szCs w:val="22"/>
          <w:lang w:val="ru-RU"/>
        </w:rPr>
        <w:t xml:space="preserve">       МИТКО ТРАЈЧУЛЕСКИ</w:t>
      </w:r>
    </w:p>
    <w:p w:rsidR="005F71C5" w:rsidRDefault="005F71C5" w:rsidP="005F71C5">
      <w:pPr>
        <w:tabs>
          <w:tab w:val="left" w:pos="1155"/>
        </w:tabs>
        <w:ind w:left="-288" w:firstLine="144"/>
        <w:rPr>
          <w:rFonts w:ascii="StobiSerif Regular" w:hAnsi="StobiSerif Regular"/>
          <w:b/>
          <w:sz w:val="22"/>
          <w:szCs w:val="22"/>
          <w:lang w:val="ru-RU"/>
        </w:rPr>
      </w:pPr>
    </w:p>
    <w:p w:rsidR="00CC7BDD" w:rsidRDefault="000F2083" w:rsidP="005F71C5">
      <w:pPr>
        <w:tabs>
          <w:tab w:val="left" w:pos="1155"/>
        </w:tabs>
        <w:ind w:left="-288" w:firstLine="144"/>
        <w:rPr>
          <w:rFonts w:ascii="StobiSerif Regular" w:hAnsi="StobiSerif Regular"/>
          <w:b/>
          <w:sz w:val="22"/>
          <w:szCs w:val="22"/>
          <w:lang w:val="ru-RU"/>
        </w:rPr>
      </w:pP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  <w:r w:rsidRPr="00477197">
        <w:rPr>
          <w:rFonts w:ascii="StobiSerif Regular" w:hAnsi="StobiSerif Regular"/>
          <w:b/>
          <w:sz w:val="22"/>
          <w:szCs w:val="22"/>
          <w:lang w:val="ru-RU"/>
        </w:rPr>
        <w:tab/>
      </w:r>
    </w:p>
    <w:p w:rsidR="00CC7BDD" w:rsidRDefault="00CC7BDD" w:rsidP="00CC7BDD">
      <w:pPr>
        <w:tabs>
          <w:tab w:val="left" w:pos="1155"/>
        </w:tabs>
        <w:ind w:left="-284" w:firstLine="142"/>
        <w:rPr>
          <w:rFonts w:ascii="StobiSerif Regular" w:hAnsi="StobiSerif Regular"/>
          <w:b/>
          <w:sz w:val="22"/>
          <w:szCs w:val="22"/>
          <w:lang w:val="ru-RU"/>
        </w:rPr>
      </w:pPr>
    </w:p>
    <w:p w:rsidR="005F71C5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  <w:r>
        <w:rPr>
          <w:rFonts w:ascii="StobiSerif Regular" w:hAnsi="StobiSerif Regular"/>
          <w:sz w:val="16"/>
          <w:szCs w:val="16"/>
          <w:lang w:val="ru-RU"/>
        </w:rPr>
        <w:t xml:space="preserve">   </w:t>
      </w:r>
    </w:p>
    <w:p w:rsidR="005F71C5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5F71C5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5F71C5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382DA4" w:rsidRDefault="00382DA4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382DA4" w:rsidRDefault="00382DA4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382DA4" w:rsidRDefault="00382DA4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382DA4" w:rsidRDefault="00382DA4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382DA4" w:rsidRDefault="00382DA4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5F71C5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sz w:val="16"/>
          <w:szCs w:val="16"/>
          <w:lang w:val="ru-RU"/>
        </w:rPr>
      </w:pPr>
    </w:p>
    <w:p w:rsidR="00BA40D7" w:rsidRPr="00CC7BDD" w:rsidRDefault="005F71C5" w:rsidP="00CC7BDD">
      <w:pPr>
        <w:tabs>
          <w:tab w:val="left" w:pos="1155"/>
        </w:tabs>
        <w:ind w:left="-284" w:firstLine="142"/>
        <w:rPr>
          <w:rFonts w:ascii="StobiSerif Regular" w:hAnsi="StobiSerif Regular"/>
          <w:b/>
          <w:sz w:val="22"/>
          <w:szCs w:val="22"/>
          <w:lang w:val="ru-RU"/>
        </w:rPr>
      </w:pPr>
      <w:r>
        <w:rPr>
          <w:rFonts w:ascii="StobiSerif Regular" w:hAnsi="StobiSerif Regular"/>
          <w:sz w:val="16"/>
          <w:szCs w:val="16"/>
          <w:lang w:val="ru-RU"/>
        </w:rPr>
        <w:t xml:space="preserve">   </w:t>
      </w:r>
      <w:r w:rsidR="000F2083" w:rsidRPr="006D5785">
        <w:rPr>
          <w:rFonts w:ascii="StobiSerif Regular" w:hAnsi="StobiSerif Regular"/>
          <w:sz w:val="16"/>
          <w:szCs w:val="16"/>
          <w:lang w:val="ru-RU"/>
        </w:rPr>
        <w:t xml:space="preserve">Изработил:  </w:t>
      </w:r>
      <w:r w:rsidR="00CC7BDD">
        <w:rPr>
          <w:rFonts w:ascii="StobiSerif Regular" w:hAnsi="StobiSerif Regular"/>
          <w:sz w:val="16"/>
          <w:szCs w:val="16"/>
          <w:lang w:val="ru-RU"/>
        </w:rPr>
        <w:t>Билјана Мојсовска Милеска</w:t>
      </w:r>
    </w:p>
    <w:p w:rsidR="000F2083" w:rsidRPr="006D5785" w:rsidRDefault="005F71C5" w:rsidP="00B14F41">
      <w:pPr>
        <w:tabs>
          <w:tab w:val="left" w:pos="1155"/>
        </w:tabs>
        <w:rPr>
          <w:rFonts w:ascii="StobiSerif Regular" w:hAnsi="StobiSerif Regular"/>
          <w:sz w:val="16"/>
          <w:szCs w:val="16"/>
          <w:lang w:val="ru-RU"/>
        </w:rPr>
      </w:pPr>
      <w:r>
        <w:rPr>
          <w:rFonts w:ascii="StobiSerif Regular" w:hAnsi="StobiSerif Regular"/>
          <w:sz w:val="16"/>
          <w:szCs w:val="16"/>
          <w:lang w:val="ru-RU"/>
        </w:rPr>
        <w:t>Проверил</w:t>
      </w:r>
      <w:r w:rsidR="00BA40D7">
        <w:rPr>
          <w:rFonts w:ascii="StobiSerif Regular" w:hAnsi="StobiSerif Regular"/>
          <w:sz w:val="16"/>
          <w:szCs w:val="16"/>
          <w:lang w:val="en-US"/>
        </w:rPr>
        <w:t xml:space="preserve">: </w:t>
      </w:r>
      <w:r w:rsidR="000F2083" w:rsidRPr="006D5785">
        <w:rPr>
          <w:rFonts w:ascii="StobiSerif Regular" w:hAnsi="StobiSerif Regular"/>
          <w:sz w:val="16"/>
          <w:szCs w:val="16"/>
          <w:lang w:val="ru-RU"/>
        </w:rPr>
        <w:t>Анита Војновска Наумовска</w:t>
      </w:r>
    </w:p>
    <w:sectPr w:rsidR="000F2083" w:rsidRPr="006D5785" w:rsidSect="00382DA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450" w:right="1016" w:bottom="630" w:left="1080" w:header="45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F5" w:rsidRDefault="000F16F5" w:rsidP="00DC5C24">
      <w:r>
        <w:separator/>
      </w:r>
    </w:p>
  </w:endnote>
  <w:endnote w:type="continuationSeparator" w:id="0">
    <w:p w:rsidR="000F16F5" w:rsidRDefault="000F16F5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ans Regular">
    <w:altName w:val="Times New Roman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D1" w:rsidRPr="000F2E5D" w:rsidRDefault="000F16F5" w:rsidP="0059655D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2107" type="#_x0000_t202" style="position:absolute;left:0;text-align:left;margin-left:203.25pt;margin-top:-12.55pt;width:232.5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382DA4">
                  <w:t>Плоштад Црвена Скопска О</w:t>
                </w:r>
                <w:r w:rsidR="00E873D7">
                  <w:t>пштина</w:t>
                </w:r>
                <w:r w:rsidRPr="006F5CB5">
                  <w:t xml:space="preserve">“ бр. </w:t>
                </w:r>
                <w:r w:rsidR="00E873D7">
                  <w:t>4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4" o:spid="_x0000_s2106" type="#_x0000_t202" style="position:absolute;left:0;text-align:left;margin-left:413.55pt;margin-top:-13.5pt;width:95.7pt;height:29.1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" filled="f" stroked="f" strokeweight=".5pt">
          <v:textbox style="mso-next-textbox:#Text Box 54">
            <w:txbxContent>
              <w:p w:rsidR="008B7E98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>+389 2 3145 497</w:t>
                </w:r>
              </w:p>
              <w:p w:rsidR="00891824" w:rsidRPr="008B7E98" w:rsidRDefault="008B7E98" w:rsidP="006F5CB5">
                <w:pPr>
                  <w:pStyle w:val="FooterTXT"/>
                  <w:rPr>
                    <w:lang w:val="en-US"/>
                  </w:rPr>
                </w:pPr>
                <w:r>
                  <w:t>www</w:t>
                </w:r>
                <w:r>
                  <w:rPr>
                    <w:lang w:val="en-US"/>
                  </w:rPr>
                  <w:t>.mtc.gov.mk</w:t>
                </w:r>
              </w:p>
            </w:txbxContent>
          </v:textbox>
          <w10:wrap anchorx="margin"/>
        </v:shape>
      </w:pict>
    </w:r>
    <w:r>
      <w:rPr>
        <w:noProof/>
        <w:lang w:val="en-US" w:eastAsia="en-US"/>
      </w:rPr>
      <w:pict>
        <v:shape id="Text Box 50" o:spid="_x0000_s2105" type="#_x0000_t202" style="position:absolute;left:0;text-align:left;margin-left:-29.25pt;margin-top:-13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" filled="f" stroked="f" strokeweight=".5pt">
          <v:textbox style="mso-next-textbox:#Text Box 50">
            <w:txbxContent>
              <w:p w:rsidR="0059655D" w:rsidRPr="0059655D" w:rsidRDefault="00A70D93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3828D8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Straight Connector 51" o:spid="_x0000_s2104" style="position:absolute;left:0;text-align:left;z-index:251673600;visibility:visible;mso-width-relative:margin;mso-height-relative:margin" from="16.55pt,-19.75pt" to="1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" strokecolor="#5a5a5a" strokeweight="1pt">
          <v:stroke joinstyle="miter"/>
        </v:line>
      </w:pict>
    </w:r>
    <w:r>
      <w:rPr>
        <w:noProof/>
        <w:lang w:val="en-US" w:eastAsia="en-US"/>
      </w:rPr>
      <w:pict>
        <v:shape id="Text Box 52" o:spid="_x0000_s2103" type="#_x0000_t202" style="position:absolute;left:0;text-align:left;margin-left:30.9pt;margin-top:-12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" filled="f" stroked="f" strokeweight=".5pt">
          <v:textbox style="mso-next-textbox:#Text Box 52">
            <w:txbxContent>
              <w:p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транспорт и врски 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F5" w:rsidRDefault="000F16F5" w:rsidP="00DC5C24">
      <w:r>
        <w:separator/>
      </w:r>
    </w:p>
  </w:footnote>
  <w:footnote w:type="continuationSeparator" w:id="0">
    <w:p w:rsidR="000F16F5" w:rsidRDefault="000F16F5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0F16F5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51" w:rsidRDefault="000F16F5" w:rsidP="001140EC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7.3pt;width:483.75pt;height: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4" w:rsidRPr="000F2E5D" w:rsidRDefault="000F16F5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B08EB224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</w:abstractNum>
  <w:abstractNum w:abstractNumId="11" w15:restartNumberingAfterBreak="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93F53"/>
    <w:multiLevelType w:val="hybridMultilevel"/>
    <w:tmpl w:val="20886D58"/>
    <w:lvl w:ilvl="0" w:tplc="F7262EF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07D4"/>
    <w:multiLevelType w:val="hybridMultilevel"/>
    <w:tmpl w:val="FE441176"/>
    <w:lvl w:ilvl="0" w:tplc="8FFC5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196A"/>
    <w:multiLevelType w:val="hybridMultilevel"/>
    <w:tmpl w:val="5E869DC6"/>
    <w:lvl w:ilvl="0" w:tplc="817E4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D3A12"/>
    <w:multiLevelType w:val="hybridMultilevel"/>
    <w:tmpl w:val="F6523444"/>
    <w:lvl w:ilvl="0" w:tplc="F7262EF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6E77"/>
    <w:multiLevelType w:val="hybridMultilevel"/>
    <w:tmpl w:val="0E227C4E"/>
    <w:lvl w:ilvl="0" w:tplc="66FEBAAC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525C5"/>
    <w:multiLevelType w:val="hybridMultilevel"/>
    <w:tmpl w:val="5250346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697C78"/>
    <w:multiLevelType w:val="hybridMultilevel"/>
    <w:tmpl w:val="D09EE422"/>
    <w:lvl w:ilvl="0" w:tplc="F7262EF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849CE"/>
    <w:multiLevelType w:val="hybridMultilevel"/>
    <w:tmpl w:val="66A0812C"/>
    <w:lvl w:ilvl="0" w:tplc="F7262EF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6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20"/>
  </w:num>
  <w:num w:numId="20">
    <w:abstractNumId w:val="27"/>
  </w:num>
  <w:num w:numId="21">
    <w:abstractNumId w:val="21"/>
  </w:num>
  <w:num w:numId="22">
    <w:abstractNumId w:val="18"/>
  </w:num>
  <w:num w:numId="23">
    <w:abstractNumId w:val="23"/>
  </w:num>
  <w:num w:numId="24">
    <w:abstractNumId w:val="14"/>
  </w:num>
  <w:num w:numId="25">
    <w:abstractNumId w:val="29"/>
  </w:num>
  <w:num w:numId="26">
    <w:abstractNumId w:val="11"/>
  </w:num>
  <w:num w:numId="27">
    <w:abstractNumId w:val="19"/>
  </w:num>
  <w:num w:numId="28">
    <w:abstractNumId w:val="28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9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A49"/>
    <w:rsid w:val="00001514"/>
    <w:rsid w:val="000019FD"/>
    <w:rsid w:val="00001E20"/>
    <w:rsid w:val="00002503"/>
    <w:rsid w:val="00004AA1"/>
    <w:rsid w:val="00011F23"/>
    <w:rsid w:val="00013BCE"/>
    <w:rsid w:val="0001539F"/>
    <w:rsid w:val="00015F9C"/>
    <w:rsid w:val="00016C02"/>
    <w:rsid w:val="000200BC"/>
    <w:rsid w:val="00021B2A"/>
    <w:rsid w:val="00023BC3"/>
    <w:rsid w:val="00027EBD"/>
    <w:rsid w:val="0003171B"/>
    <w:rsid w:val="00035379"/>
    <w:rsid w:val="0003569F"/>
    <w:rsid w:val="00035845"/>
    <w:rsid w:val="0003592F"/>
    <w:rsid w:val="00036D43"/>
    <w:rsid w:val="000413E7"/>
    <w:rsid w:val="000414DD"/>
    <w:rsid w:val="00042989"/>
    <w:rsid w:val="00043218"/>
    <w:rsid w:val="00044ED8"/>
    <w:rsid w:val="00045813"/>
    <w:rsid w:val="00047565"/>
    <w:rsid w:val="00050210"/>
    <w:rsid w:val="00050F61"/>
    <w:rsid w:val="0005260B"/>
    <w:rsid w:val="00052EFE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A0E"/>
    <w:rsid w:val="00067F9E"/>
    <w:rsid w:val="0007053E"/>
    <w:rsid w:val="00073904"/>
    <w:rsid w:val="00080069"/>
    <w:rsid w:val="000803E1"/>
    <w:rsid w:val="0008081A"/>
    <w:rsid w:val="0008191E"/>
    <w:rsid w:val="00082E53"/>
    <w:rsid w:val="00083FFA"/>
    <w:rsid w:val="00086B40"/>
    <w:rsid w:val="00087B76"/>
    <w:rsid w:val="000902E1"/>
    <w:rsid w:val="00091D18"/>
    <w:rsid w:val="0009377E"/>
    <w:rsid w:val="000B036C"/>
    <w:rsid w:val="000B3979"/>
    <w:rsid w:val="000B3CA8"/>
    <w:rsid w:val="000B674F"/>
    <w:rsid w:val="000C07EB"/>
    <w:rsid w:val="000C2208"/>
    <w:rsid w:val="000C28D5"/>
    <w:rsid w:val="000C4A0B"/>
    <w:rsid w:val="000C6715"/>
    <w:rsid w:val="000D0BC8"/>
    <w:rsid w:val="000D124E"/>
    <w:rsid w:val="000D27A1"/>
    <w:rsid w:val="000D361B"/>
    <w:rsid w:val="000E0324"/>
    <w:rsid w:val="000E033B"/>
    <w:rsid w:val="000E0AB7"/>
    <w:rsid w:val="000E2736"/>
    <w:rsid w:val="000E2C82"/>
    <w:rsid w:val="000F01C0"/>
    <w:rsid w:val="000F16F5"/>
    <w:rsid w:val="000F1CA4"/>
    <w:rsid w:val="000F1EC7"/>
    <w:rsid w:val="000F2083"/>
    <w:rsid w:val="000F2A96"/>
    <w:rsid w:val="000F2E5D"/>
    <w:rsid w:val="000F43FA"/>
    <w:rsid w:val="000F5934"/>
    <w:rsid w:val="000F77A1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1193"/>
    <w:rsid w:val="00153CBE"/>
    <w:rsid w:val="00155786"/>
    <w:rsid w:val="001565F6"/>
    <w:rsid w:val="00157487"/>
    <w:rsid w:val="0015755C"/>
    <w:rsid w:val="001617CA"/>
    <w:rsid w:val="00161B63"/>
    <w:rsid w:val="00164443"/>
    <w:rsid w:val="00164B5C"/>
    <w:rsid w:val="00166A70"/>
    <w:rsid w:val="00171A0D"/>
    <w:rsid w:val="001748D8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42B7"/>
    <w:rsid w:val="001A60E6"/>
    <w:rsid w:val="001A67DA"/>
    <w:rsid w:val="001B0B35"/>
    <w:rsid w:val="001B1297"/>
    <w:rsid w:val="001B4B6E"/>
    <w:rsid w:val="001C4CA2"/>
    <w:rsid w:val="001C52BF"/>
    <w:rsid w:val="001C5714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2319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4E84"/>
    <w:rsid w:val="002061E0"/>
    <w:rsid w:val="00206220"/>
    <w:rsid w:val="00206E2E"/>
    <w:rsid w:val="0020754D"/>
    <w:rsid w:val="00207FE6"/>
    <w:rsid w:val="0021136F"/>
    <w:rsid w:val="00212A62"/>
    <w:rsid w:val="00212DF3"/>
    <w:rsid w:val="00214B23"/>
    <w:rsid w:val="0021667E"/>
    <w:rsid w:val="002200EE"/>
    <w:rsid w:val="00220BF1"/>
    <w:rsid w:val="002221F3"/>
    <w:rsid w:val="0022703A"/>
    <w:rsid w:val="0023389F"/>
    <w:rsid w:val="00235514"/>
    <w:rsid w:val="00235B2D"/>
    <w:rsid w:val="00235EB7"/>
    <w:rsid w:val="00236FCC"/>
    <w:rsid w:val="00237F58"/>
    <w:rsid w:val="0024255E"/>
    <w:rsid w:val="002446BD"/>
    <w:rsid w:val="0024602F"/>
    <w:rsid w:val="00250E71"/>
    <w:rsid w:val="00251D83"/>
    <w:rsid w:val="002526CF"/>
    <w:rsid w:val="00252864"/>
    <w:rsid w:val="002609C0"/>
    <w:rsid w:val="00262704"/>
    <w:rsid w:val="002651CC"/>
    <w:rsid w:val="00270B65"/>
    <w:rsid w:val="002714BF"/>
    <w:rsid w:val="002714F2"/>
    <w:rsid w:val="00271C6D"/>
    <w:rsid w:val="00272403"/>
    <w:rsid w:val="00273D0C"/>
    <w:rsid w:val="00275A53"/>
    <w:rsid w:val="00276661"/>
    <w:rsid w:val="00277A97"/>
    <w:rsid w:val="0028317D"/>
    <w:rsid w:val="00285578"/>
    <w:rsid w:val="00293A36"/>
    <w:rsid w:val="00293CD0"/>
    <w:rsid w:val="00295229"/>
    <w:rsid w:val="0029627D"/>
    <w:rsid w:val="002A1088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1A1E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8BA"/>
    <w:rsid w:val="002E6E53"/>
    <w:rsid w:val="002E7536"/>
    <w:rsid w:val="002F22CC"/>
    <w:rsid w:val="002F32A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39DA"/>
    <w:rsid w:val="003061F5"/>
    <w:rsid w:val="00306C9B"/>
    <w:rsid w:val="0030774A"/>
    <w:rsid w:val="00307E92"/>
    <w:rsid w:val="00310604"/>
    <w:rsid w:val="00314281"/>
    <w:rsid w:val="00315E5A"/>
    <w:rsid w:val="00317E9C"/>
    <w:rsid w:val="00320637"/>
    <w:rsid w:val="003206D5"/>
    <w:rsid w:val="00322690"/>
    <w:rsid w:val="003233DE"/>
    <w:rsid w:val="003242A9"/>
    <w:rsid w:val="00325EA7"/>
    <w:rsid w:val="003262F2"/>
    <w:rsid w:val="003268E3"/>
    <w:rsid w:val="00327AB3"/>
    <w:rsid w:val="00327C8A"/>
    <w:rsid w:val="00327D4A"/>
    <w:rsid w:val="0033547A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A7"/>
    <w:rsid w:val="003565FD"/>
    <w:rsid w:val="00362F3A"/>
    <w:rsid w:val="00370ACF"/>
    <w:rsid w:val="0037394C"/>
    <w:rsid w:val="00376AD4"/>
    <w:rsid w:val="003828D8"/>
    <w:rsid w:val="00382DA4"/>
    <w:rsid w:val="0038599F"/>
    <w:rsid w:val="00386382"/>
    <w:rsid w:val="0038648B"/>
    <w:rsid w:val="00386842"/>
    <w:rsid w:val="00387CF7"/>
    <w:rsid w:val="003906C3"/>
    <w:rsid w:val="00390B0A"/>
    <w:rsid w:val="003912F9"/>
    <w:rsid w:val="00393484"/>
    <w:rsid w:val="0039367F"/>
    <w:rsid w:val="003942BB"/>
    <w:rsid w:val="0039442E"/>
    <w:rsid w:val="00394857"/>
    <w:rsid w:val="003A21A7"/>
    <w:rsid w:val="003A522D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CBC"/>
    <w:rsid w:val="003C19A3"/>
    <w:rsid w:val="003C2C83"/>
    <w:rsid w:val="003C3AC5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8DD"/>
    <w:rsid w:val="003E0E75"/>
    <w:rsid w:val="003E2304"/>
    <w:rsid w:val="003E50C2"/>
    <w:rsid w:val="003E5360"/>
    <w:rsid w:val="003E7AA9"/>
    <w:rsid w:val="003E7B8C"/>
    <w:rsid w:val="003E7BAF"/>
    <w:rsid w:val="003F1CED"/>
    <w:rsid w:val="003F2152"/>
    <w:rsid w:val="003F3433"/>
    <w:rsid w:val="003F4FFB"/>
    <w:rsid w:val="003F5FB2"/>
    <w:rsid w:val="003F652E"/>
    <w:rsid w:val="003F7261"/>
    <w:rsid w:val="003F7F9D"/>
    <w:rsid w:val="00400713"/>
    <w:rsid w:val="0040447B"/>
    <w:rsid w:val="00405D6C"/>
    <w:rsid w:val="00405ECF"/>
    <w:rsid w:val="00406039"/>
    <w:rsid w:val="00406209"/>
    <w:rsid w:val="0041105D"/>
    <w:rsid w:val="00412EFA"/>
    <w:rsid w:val="00414062"/>
    <w:rsid w:val="00420FD6"/>
    <w:rsid w:val="004234B1"/>
    <w:rsid w:val="0042373C"/>
    <w:rsid w:val="0042743A"/>
    <w:rsid w:val="00432203"/>
    <w:rsid w:val="00434FA3"/>
    <w:rsid w:val="00435F3F"/>
    <w:rsid w:val="00436908"/>
    <w:rsid w:val="00436EBF"/>
    <w:rsid w:val="004408E6"/>
    <w:rsid w:val="004436BA"/>
    <w:rsid w:val="00445406"/>
    <w:rsid w:val="00446B71"/>
    <w:rsid w:val="00447046"/>
    <w:rsid w:val="00453021"/>
    <w:rsid w:val="004532D7"/>
    <w:rsid w:val="0045689F"/>
    <w:rsid w:val="00460846"/>
    <w:rsid w:val="0046135C"/>
    <w:rsid w:val="004627B8"/>
    <w:rsid w:val="00462870"/>
    <w:rsid w:val="004628EF"/>
    <w:rsid w:val="00463381"/>
    <w:rsid w:val="00465743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AD1"/>
    <w:rsid w:val="00490EA7"/>
    <w:rsid w:val="0049653F"/>
    <w:rsid w:val="00496888"/>
    <w:rsid w:val="004A0D51"/>
    <w:rsid w:val="004A1422"/>
    <w:rsid w:val="004A17F9"/>
    <w:rsid w:val="004A3F48"/>
    <w:rsid w:val="004A4A61"/>
    <w:rsid w:val="004A67D2"/>
    <w:rsid w:val="004B0595"/>
    <w:rsid w:val="004B0D4C"/>
    <w:rsid w:val="004B12FD"/>
    <w:rsid w:val="004B16EE"/>
    <w:rsid w:val="004B2E41"/>
    <w:rsid w:val="004B7BDF"/>
    <w:rsid w:val="004C009D"/>
    <w:rsid w:val="004C0BF1"/>
    <w:rsid w:val="004C1362"/>
    <w:rsid w:val="004C1548"/>
    <w:rsid w:val="004C1DFF"/>
    <w:rsid w:val="004C324C"/>
    <w:rsid w:val="004C34CC"/>
    <w:rsid w:val="004C4446"/>
    <w:rsid w:val="004C73C8"/>
    <w:rsid w:val="004D2DDA"/>
    <w:rsid w:val="004D49FA"/>
    <w:rsid w:val="004D4A32"/>
    <w:rsid w:val="004D5837"/>
    <w:rsid w:val="004E2523"/>
    <w:rsid w:val="004E6397"/>
    <w:rsid w:val="004E712E"/>
    <w:rsid w:val="004F2604"/>
    <w:rsid w:val="004F4B44"/>
    <w:rsid w:val="004F6133"/>
    <w:rsid w:val="004F754C"/>
    <w:rsid w:val="004F7B2B"/>
    <w:rsid w:val="00500FE9"/>
    <w:rsid w:val="00501093"/>
    <w:rsid w:val="0050516B"/>
    <w:rsid w:val="005059C6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1C5C"/>
    <w:rsid w:val="00527973"/>
    <w:rsid w:val="0054141A"/>
    <w:rsid w:val="005440D1"/>
    <w:rsid w:val="00547F59"/>
    <w:rsid w:val="00550992"/>
    <w:rsid w:val="005549A3"/>
    <w:rsid w:val="0055550B"/>
    <w:rsid w:val="00564FA9"/>
    <w:rsid w:val="005662B9"/>
    <w:rsid w:val="00566FD3"/>
    <w:rsid w:val="00571F34"/>
    <w:rsid w:val="00575C0B"/>
    <w:rsid w:val="00575DFF"/>
    <w:rsid w:val="0057603D"/>
    <w:rsid w:val="005778C0"/>
    <w:rsid w:val="005818C6"/>
    <w:rsid w:val="0058672F"/>
    <w:rsid w:val="00586E47"/>
    <w:rsid w:val="0059655D"/>
    <w:rsid w:val="00596DD5"/>
    <w:rsid w:val="00597127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4BFE"/>
    <w:rsid w:val="005D2528"/>
    <w:rsid w:val="005D5E28"/>
    <w:rsid w:val="005E0634"/>
    <w:rsid w:val="005E109F"/>
    <w:rsid w:val="005E3197"/>
    <w:rsid w:val="005E3EE0"/>
    <w:rsid w:val="005E4B38"/>
    <w:rsid w:val="005E51BC"/>
    <w:rsid w:val="005E772C"/>
    <w:rsid w:val="005E7B9C"/>
    <w:rsid w:val="005F26BB"/>
    <w:rsid w:val="005F3519"/>
    <w:rsid w:val="005F71C5"/>
    <w:rsid w:val="0060076A"/>
    <w:rsid w:val="00601125"/>
    <w:rsid w:val="0060132E"/>
    <w:rsid w:val="00602A48"/>
    <w:rsid w:val="00604BD2"/>
    <w:rsid w:val="006055A6"/>
    <w:rsid w:val="00607517"/>
    <w:rsid w:val="00610666"/>
    <w:rsid w:val="00611FCB"/>
    <w:rsid w:val="00612FF0"/>
    <w:rsid w:val="00617FA8"/>
    <w:rsid w:val="0062089E"/>
    <w:rsid w:val="00622765"/>
    <w:rsid w:val="00622833"/>
    <w:rsid w:val="006269AA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66AE"/>
    <w:rsid w:val="00666DD7"/>
    <w:rsid w:val="006714CC"/>
    <w:rsid w:val="00675924"/>
    <w:rsid w:val="00682798"/>
    <w:rsid w:val="006838E4"/>
    <w:rsid w:val="006865CF"/>
    <w:rsid w:val="00687367"/>
    <w:rsid w:val="006879FF"/>
    <w:rsid w:val="00693AB1"/>
    <w:rsid w:val="00693DEE"/>
    <w:rsid w:val="006A1AD2"/>
    <w:rsid w:val="006A248D"/>
    <w:rsid w:val="006A544B"/>
    <w:rsid w:val="006B1580"/>
    <w:rsid w:val="006B1E2E"/>
    <w:rsid w:val="006B2357"/>
    <w:rsid w:val="006B4AB3"/>
    <w:rsid w:val="006B5EC1"/>
    <w:rsid w:val="006C35E9"/>
    <w:rsid w:val="006C36E1"/>
    <w:rsid w:val="006C42D1"/>
    <w:rsid w:val="006C4ACE"/>
    <w:rsid w:val="006C4DFB"/>
    <w:rsid w:val="006D030C"/>
    <w:rsid w:val="006D3724"/>
    <w:rsid w:val="006D5785"/>
    <w:rsid w:val="006E0438"/>
    <w:rsid w:val="006E42AD"/>
    <w:rsid w:val="006E7B27"/>
    <w:rsid w:val="006F1E3D"/>
    <w:rsid w:val="006F220C"/>
    <w:rsid w:val="006F23B7"/>
    <w:rsid w:val="006F5C2E"/>
    <w:rsid w:val="006F5CB5"/>
    <w:rsid w:val="006F6E91"/>
    <w:rsid w:val="006F7D3F"/>
    <w:rsid w:val="00700446"/>
    <w:rsid w:val="00703F05"/>
    <w:rsid w:val="00704118"/>
    <w:rsid w:val="007045D2"/>
    <w:rsid w:val="00705584"/>
    <w:rsid w:val="00705D55"/>
    <w:rsid w:val="00706E32"/>
    <w:rsid w:val="00707E52"/>
    <w:rsid w:val="00707EA7"/>
    <w:rsid w:val="007109B4"/>
    <w:rsid w:val="00711A16"/>
    <w:rsid w:val="00711A37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355"/>
    <w:rsid w:val="00734BDF"/>
    <w:rsid w:val="007376C4"/>
    <w:rsid w:val="00741290"/>
    <w:rsid w:val="0074451D"/>
    <w:rsid w:val="00744E02"/>
    <w:rsid w:val="007463D3"/>
    <w:rsid w:val="00750298"/>
    <w:rsid w:val="0075212D"/>
    <w:rsid w:val="007523BB"/>
    <w:rsid w:val="00752626"/>
    <w:rsid w:val="00753567"/>
    <w:rsid w:val="00755920"/>
    <w:rsid w:val="00764126"/>
    <w:rsid w:val="00764A27"/>
    <w:rsid w:val="007702F3"/>
    <w:rsid w:val="007727B5"/>
    <w:rsid w:val="0077444F"/>
    <w:rsid w:val="00774C76"/>
    <w:rsid w:val="00775229"/>
    <w:rsid w:val="0077554D"/>
    <w:rsid w:val="00777EE5"/>
    <w:rsid w:val="007809AD"/>
    <w:rsid w:val="00782611"/>
    <w:rsid w:val="007838AD"/>
    <w:rsid w:val="00784DC5"/>
    <w:rsid w:val="00785A04"/>
    <w:rsid w:val="00787F00"/>
    <w:rsid w:val="00793DF8"/>
    <w:rsid w:val="007969BE"/>
    <w:rsid w:val="00797B18"/>
    <w:rsid w:val="00797D0F"/>
    <w:rsid w:val="007A7102"/>
    <w:rsid w:val="007B0E6E"/>
    <w:rsid w:val="007B29EB"/>
    <w:rsid w:val="007B3019"/>
    <w:rsid w:val="007B3E13"/>
    <w:rsid w:val="007C05BC"/>
    <w:rsid w:val="007C1743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35FF"/>
    <w:rsid w:val="007E5C9C"/>
    <w:rsid w:val="007E6C25"/>
    <w:rsid w:val="007E7B98"/>
    <w:rsid w:val="007F0D93"/>
    <w:rsid w:val="007F1E21"/>
    <w:rsid w:val="007F24AB"/>
    <w:rsid w:val="007F2DFD"/>
    <w:rsid w:val="007F43E3"/>
    <w:rsid w:val="007F7EDE"/>
    <w:rsid w:val="0080056B"/>
    <w:rsid w:val="0080154A"/>
    <w:rsid w:val="008027FE"/>
    <w:rsid w:val="00803863"/>
    <w:rsid w:val="00804E97"/>
    <w:rsid w:val="00805783"/>
    <w:rsid w:val="00807135"/>
    <w:rsid w:val="00812E4A"/>
    <w:rsid w:val="0081320D"/>
    <w:rsid w:val="00813D14"/>
    <w:rsid w:val="00814F99"/>
    <w:rsid w:val="00815897"/>
    <w:rsid w:val="00815C80"/>
    <w:rsid w:val="00816427"/>
    <w:rsid w:val="008174E3"/>
    <w:rsid w:val="0082327E"/>
    <w:rsid w:val="008232DE"/>
    <w:rsid w:val="00823758"/>
    <w:rsid w:val="00823FB5"/>
    <w:rsid w:val="00825C25"/>
    <w:rsid w:val="008263EB"/>
    <w:rsid w:val="0082692F"/>
    <w:rsid w:val="00827E9F"/>
    <w:rsid w:val="008306C4"/>
    <w:rsid w:val="00831E01"/>
    <w:rsid w:val="008320C2"/>
    <w:rsid w:val="00832209"/>
    <w:rsid w:val="00832C65"/>
    <w:rsid w:val="008352BC"/>
    <w:rsid w:val="00841C4A"/>
    <w:rsid w:val="008422BA"/>
    <w:rsid w:val="00842858"/>
    <w:rsid w:val="00844191"/>
    <w:rsid w:val="00844441"/>
    <w:rsid w:val="008451D5"/>
    <w:rsid w:val="00845703"/>
    <w:rsid w:val="0084686B"/>
    <w:rsid w:val="00847D2C"/>
    <w:rsid w:val="00850723"/>
    <w:rsid w:val="00850F6A"/>
    <w:rsid w:val="008515D0"/>
    <w:rsid w:val="00854245"/>
    <w:rsid w:val="008620A1"/>
    <w:rsid w:val="00862BE1"/>
    <w:rsid w:val="00867CE5"/>
    <w:rsid w:val="00874C3B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67E5"/>
    <w:rsid w:val="00897700"/>
    <w:rsid w:val="008A48BD"/>
    <w:rsid w:val="008A60E7"/>
    <w:rsid w:val="008B15B9"/>
    <w:rsid w:val="008B1BCF"/>
    <w:rsid w:val="008B2B1A"/>
    <w:rsid w:val="008B375D"/>
    <w:rsid w:val="008B7E98"/>
    <w:rsid w:val="008C0799"/>
    <w:rsid w:val="008C1394"/>
    <w:rsid w:val="008C18C6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7789"/>
    <w:rsid w:val="008F7CBC"/>
    <w:rsid w:val="00902A73"/>
    <w:rsid w:val="00904B31"/>
    <w:rsid w:val="00906251"/>
    <w:rsid w:val="00912317"/>
    <w:rsid w:val="00912779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56C"/>
    <w:rsid w:val="00951E5C"/>
    <w:rsid w:val="0095238A"/>
    <w:rsid w:val="009534B1"/>
    <w:rsid w:val="009540E4"/>
    <w:rsid w:val="00954388"/>
    <w:rsid w:val="009543B4"/>
    <w:rsid w:val="00955363"/>
    <w:rsid w:val="00955F2C"/>
    <w:rsid w:val="009561ED"/>
    <w:rsid w:val="00956A9B"/>
    <w:rsid w:val="009603DE"/>
    <w:rsid w:val="00962AB2"/>
    <w:rsid w:val="00970C2E"/>
    <w:rsid w:val="009714F9"/>
    <w:rsid w:val="00972161"/>
    <w:rsid w:val="00973E1E"/>
    <w:rsid w:val="00974007"/>
    <w:rsid w:val="00974A48"/>
    <w:rsid w:val="009752D7"/>
    <w:rsid w:val="00976BBA"/>
    <w:rsid w:val="009771A9"/>
    <w:rsid w:val="0098169B"/>
    <w:rsid w:val="0098488D"/>
    <w:rsid w:val="00990CAA"/>
    <w:rsid w:val="00991E04"/>
    <w:rsid w:val="0099305E"/>
    <w:rsid w:val="009958D7"/>
    <w:rsid w:val="0099724B"/>
    <w:rsid w:val="009A1B8B"/>
    <w:rsid w:val="009A1E86"/>
    <w:rsid w:val="009A2051"/>
    <w:rsid w:val="009A370B"/>
    <w:rsid w:val="009A42EE"/>
    <w:rsid w:val="009A456F"/>
    <w:rsid w:val="009A59AB"/>
    <w:rsid w:val="009A6256"/>
    <w:rsid w:val="009B299F"/>
    <w:rsid w:val="009B4F7A"/>
    <w:rsid w:val="009B5EC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5D86"/>
    <w:rsid w:val="009E08F2"/>
    <w:rsid w:val="009E1347"/>
    <w:rsid w:val="009F0714"/>
    <w:rsid w:val="009F45DD"/>
    <w:rsid w:val="009F722A"/>
    <w:rsid w:val="00A00047"/>
    <w:rsid w:val="00A03142"/>
    <w:rsid w:val="00A04578"/>
    <w:rsid w:val="00A05C8F"/>
    <w:rsid w:val="00A062C3"/>
    <w:rsid w:val="00A071F1"/>
    <w:rsid w:val="00A1070F"/>
    <w:rsid w:val="00A10845"/>
    <w:rsid w:val="00A10A32"/>
    <w:rsid w:val="00A10AB0"/>
    <w:rsid w:val="00A12793"/>
    <w:rsid w:val="00A12BE1"/>
    <w:rsid w:val="00A13A49"/>
    <w:rsid w:val="00A14285"/>
    <w:rsid w:val="00A14E9B"/>
    <w:rsid w:val="00A15CC2"/>
    <w:rsid w:val="00A16DA4"/>
    <w:rsid w:val="00A17756"/>
    <w:rsid w:val="00A22B0A"/>
    <w:rsid w:val="00A24273"/>
    <w:rsid w:val="00A25EDC"/>
    <w:rsid w:val="00A26CA9"/>
    <w:rsid w:val="00A323AB"/>
    <w:rsid w:val="00A33BAF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6566"/>
    <w:rsid w:val="00A472D4"/>
    <w:rsid w:val="00A47D79"/>
    <w:rsid w:val="00A50E7B"/>
    <w:rsid w:val="00A519A7"/>
    <w:rsid w:val="00A52478"/>
    <w:rsid w:val="00A56F87"/>
    <w:rsid w:val="00A57AD7"/>
    <w:rsid w:val="00A57B41"/>
    <w:rsid w:val="00A601CA"/>
    <w:rsid w:val="00A606F0"/>
    <w:rsid w:val="00A62BB2"/>
    <w:rsid w:val="00A63B7C"/>
    <w:rsid w:val="00A63E82"/>
    <w:rsid w:val="00A657A3"/>
    <w:rsid w:val="00A657C2"/>
    <w:rsid w:val="00A65F18"/>
    <w:rsid w:val="00A66410"/>
    <w:rsid w:val="00A6686B"/>
    <w:rsid w:val="00A67FEA"/>
    <w:rsid w:val="00A70D93"/>
    <w:rsid w:val="00A7496A"/>
    <w:rsid w:val="00A7513F"/>
    <w:rsid w:val="00A75318"/>
    <w:rsid w:val="00A7570F"/>
    <w:rsid w:val="00A77075"/>
    <w:rsid w:val="00A77116"/>
    <w:rsid w:val="00A870D1"/>
    <w:rsid w:val="00A87A9C"/>
    <w:rsid w:val="00A90965"/>
    <w:rsid w:val="00A9460A"/>
    <w:rsid w:val="00AA11B7"/>
    <w:rsid w:val="00AA59C0"/>
    <w:rsid w:val="00AA61D0"/>
    <w:rsid w:val="00AB5095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5A90"/>
    <w:rsid w:val="00AC696E"/>
    <w:rsid w:val="00AC7584"/>
    <w:rsid w:val="00AD222C"/>
    <w:rsid w:val="00AD237E"/>
    <w:rsid w:val="00AD503F"/>
    <w:rsid w:val="00AD78CB"/>
    <w:rsid w:val="00AE0B00"/>
    <w:rsid w:val="00AE20CA"/>
    <w:rsid w:val="00AE2771"/>
    <w:rsid w:val="00AE37F0"/>
    <w:rsid w:val="00AE48DC"/>
    <w:rsid w:val="00AE6519"/>
    <w:rsid w:val="00AE65F7"/>
    <w:rsid w:val="00AF13BC"/>
    <w:rsid w:val="00AF2284"/>
    <w:rsid w:val="00AF3671"/>
    <w:rsid w:val="00AF3DA7"/>
    <w:rsid w:val="00AF47FC"/>
    <w:rsid w:val="00AF7F43"/>
    <w:rsid w:val="00B00EFD"/>
    <w:rsid w:val="00B033A5"/>
    <w:rsid w:val="00B03FB7"/>
    <w:rsid w:val="00B07A5E"/>
    <w:rsid w:val="00B07BE1"/>
    <w:rsid w:val="00B07FD5"/>
    <w:rsid w:val="00B10127"/>
    <w:rsid w:val="00B11A29"/>
    <w:rsid w:val="00B12382"/>
    <w:rsid w:val="00B12D87"/>
    <w:rsid w:val="00B12F12"/>
    <w:rsid w:val="00B14F41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B99"/>
    <w:rsid w:val="00B33C73"/>
    <w:rsid w:val="00B3551D"/>
    <w:rsid w:val="00B36317"/>
    <w:rsid w:val="00B40B81"/>
    <w:rsid w:val="00B41554"/>
    <w:rsid w:val="00B42D60"/>
    <w:rsid w:val="00B43B24"/>
    <w:rsid w:val="00B458E6"/>
    <w:rsid w:val="00B46778"/>
    <w:rsid w:val="00B46B34"/>
    <w:rsid w:val="00B50995"/>
    <w:rsid w:val="00B52BEE"/>
    <w:rsid w:val="00B530AD"/>
    <w:rsid w:val="00B539DD"/>
    <w:rsid w:val="00B53DB5"/>
    <w:rsid w:val="00B543EE"/>
    <w:rsid w:val="00B5562C"/>
    <w:rsid w:val="00B56C6F"/>
    <w:rsid w:val="00B65A2E"/>
    <w:rsid w:val="00B70C21"/>
    <w:rsid w:val="00B72EE0"/>
    <w:rsid w:val="00B73958"/>
    <w:rsid w:val="00B762E8"/>
    <w:rsid w:val="00B765C2"/>
    <w:rsid w:val="00B766CE"/>
    <w:rsid w:val="00B809BE"/>
    <w:rsid w:val="00B80E4D"/>
    <w:rsid w:val="00B82AE7"/>
    <w:rsid w:val="00B83740"/>
    <w:rsid w:val="00B85453"/>
    <w:rsid w:val="00B879F5"/>
    <w:rsid w:val="00B91B04"/>
    <w:rsid w:val="00B923DC"/>
    <w:rsid w:val="00B925BA"/>
    <w:rsid w:val="00B95B6A"/>
    <w:rsid w:val="00B964FA"/>
    <w:rsid w:val="00B96977"/>
    <w:rsid w:val="00BA3A55"/>
    <w:rsid w:val="00BA40D7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1F88"/>
    <w:rsid w:val="00BE32AB"/>
    <w:rsid w:val="00BE36CF"/>
    <w:rsid w:val="00BE60E3"/>
    <w:rsid w:val="00BE7BF2"/>
    <w:rsid w:val="00BF1AB3"/>
    <w:rsid w:val="00BF2540"/>
    <w:rsid w:val="00BF28A8"/>
    <w:rsid w:val="00BF2BB2"/>
    <w:rsid w:val="00BF3C1C"/>
    <w:rsid w:val="00BF3F59"/>
    <w:rsid w:val="00BF42A5"/>
    <w:rsid w:val="00BF5391"/>
    <w:rsid w:val="00BF59F6"/>
    <w:rsid w:val="00BF65DE"/>
    <w:rsid w:val="00C025C7"/>
    <w:rsid w:val="00C03C8B"/>
    <w:rsid w:val="00C03CF8"/>
    <w:rsid w:val="00C03E2C"/>
    <w:rsid w:val="00C04408"/>
    <w:rsid w:val="00C11244"/>
    <w:rsid w:val="00C126C0"/>
    <w:rsid w:val="00C1446E"/>
    <w:rsid w:val="00C145EC"/>
    <w:rsid w:val="00C1560B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27544"/>
    <w:rsid w:val="00C3009B"/>
    <w:rsid w:val="00C312A4"/>
    <w:rsid w:val="00C3418D"/>
    <w:rsid w:val="00C34453"/>
    <w:rsid w:val="00C3722B"/>
    <w:rsid w:val="00C37292"/>
    <w:rsid w:val="00C3754F"/>
    <w:rsid w:val="00C40FCE"/>
    <w:rsid w:val="00C41F63"/>
    <w:rsid w:val="00C46162"/>
    <w:rsid w:val="00C461E5"/>
    <w:rsid w:val="00C52B1D"/>
    <w:rsid w:val="00C5538A"/>
    <w:rsid w:val="00C55D91"/>
    <w:rsid w:val="00C56F1F"/>
    <w:rsid w:val="00C600ED"/>
    <w:rsid w:val="00C60F81"/>
    <w:rsid w:val="00C61B1E"/>
    <w:rsid w:val="00C61B29"/>
    <w:rsid w:val="00C61FB2"/>
    <w:rsid w:val="00C63F17"/>
    <w:rsid w:val="00C6631B"/>
    <w:rsid w:val="00C66526"/>
    <w:rsid w:val="00C67AE2"/>
    <w:rsid w:val="00C67F6E"/>
    <w:rsid w:val="00C700E4"/>
    <w:rsid w:val="00C70279"/>
    <w:rsid w:val="00C716B0"/>
    <w:rsid w:val="00C71DE9"/>
    <w:rsid w:val="00C72C80"/>
    <w:rsid w:val="00C73B54"/>
    <w:rsid w:val="00C76A3F"/>
    <w:rsid w:val="00C808CF"/>
    <w:rsid w:val="00C859BA"/>
    <w:rsid w:val="00C85A89"/>
    <w:rsid w:val="00C87C6B"/>
    <w:rsid w:val="00C90A36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2267"/>
    <w:rsid w:val="00CA3D50"/>
    <w:rsid w:val="00CA3EE8"/>
    <w:rsid w:val="00CA47F9"/>
    <w:rsid w:val="00CA4EE5"/>
    <w:rsid w:val="00CB6B68"/>
    <w:rsid w:val="00CC096F"/>
    <w:rsid w:val="00CC19EB"/>
    <w:rsid w:val="00CC29F3"/>
    <w:rsid w:val="00CC7BDD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2967"/>
    <w:rsid w:val="00CE313B"/>
    <w:rsid w:val="00CE32B4"/>
    <w:rsid w:val="00CE3E8E"/>
    <w:rsid w:val="00CE457A"/>
    <w:rsid w:val="00CE788D"/>
    <w:rsid w:val="00CF032E"/>
    <w:rsid w:val="00CF5ED5"/>
    <w:rsid w:val="00CF6182"/>
    <w:rsid w:val="00CF76EE"/>
    <w:rsid w:val="00CF7777"/>
    <w:rsid w:val="00D000AE"/>
    <w:rsid w:val="00D024D8"/>
    <w:rsid w:val="00D04A36"/>
    <w:rsid w:val="00D05BD1"/>
    <w:rsid w:val="00D05FC5"/>
    <w:rsid w:val="00D06479"/>
    <w:rsid w:val="00D07733"/>
    <w:rsid w:val="00D12021"/>
    <w:rsid w:val="00D134C5"/>
    <w:rsid w:val="00D13DF8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48F"/>
    <w:rsid w:val="00D27516"/>
    <w:rsid w:val="00D2759C"/>
    <w:rsid w:val="00D2792D"/>
    <w:rsid w:val="00D308EA"/>
    <w:rsid w:val="00D36063"/>
    <w:rsid w:val="00D4018D"/>
    <w:rsid w:val="00D42EBD"/>
    <w:rsid w:val="00D42F86"/>
    <w:rsid w:val="00D43E50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802CE"/>
    <w:rsid w:val="00D823D3"/>
    <w:rsid w:val="00D82446"/>
    <w:rsid w:val="00D84707"/>
    <w:rsid w:val="00D84B37"/>
    <w:rsid w:val="00D853A8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40A0"/>
    <w:rsid w:val="00DA4253"/>
    <w:rsid w:val="00DB10B9"/>
    <w:rsid w:val="00DB19F9"/>
    <w:rsid w:val="00DB3804"/>
    <w:rsid w:val="00DB3B26"/>
    <w:rsid w:val="00DB4DB1"/>
    <w:rsid w:val="00DB6B51"/>
    <w:rsid w:val="00DB6DB4"/>
    <w:rsid w:val="00DB726B"/>
    <w:rsid w:val="00DB747A"/>
    <w:rsid w:val="00DB794B"/>
    <w:rsid w:val="00DC0847"/>
    <w:rsid w:val="00DC34A9"/>
    <w:rsid w:val="00DC4404"/>
    <w:rsid w:val="00DC5C24"/>
    <w:rsid w:val="00DC5E13"/>
    <w:rsid w:val="00DD56C2"/>
    <w:rsid w:val="00DD778D"/>
    <w:rsid w:val="00DE7347"/>
    <w:rsid w:val="00DF12C2"/>
    <w:rsid w:val="00DF1E02"/>
    <w:rsid w:val="00DF4611"/>
    <w:rsid w:val="00DF4BB0"/>
    <w:rsid w:val="00DF4EEA"/>
    <w:rsid w:val="00DF60C2"/>
    <w:rsid w:val="00DF6549"/>
    <w:rsid w:val="00DF68E5"/>
    <w:rsid w:val="00DF74CB"/>
    <w:rsid w:val="00E00000"/>
    <w:rsid w:val="00E04729"/>
    <w:rsid w:val="00E06EA5"/>
    <w:rsid w:val="00E11DF9"/>
    <w:rsid w:val="00E11F42"/>
    <w:rsid w:val="00E1232D"/>
    <w:rsid w:val="00E128D2"/>
    <w:rsid w:val="00E143F9"/>
    <w:rsid w:val="00E1749F"/>
    <w:rsid w:val="00E200A4"/>
    <w:rsid w:val="00E235DC"/>
    <w:rsid w:val="00E2502D"/>
    <w:rsid w:val="00E25D83"/>
    <w:rsid w:val="00E262A4"/>
    <w:rsid w:val="00E27D94"/>
    <w:rsid w:val="00E30C1C"/>
    <w:rsid w:val="00E33A10"/>
    <w:rsid w:val="00E351D3"/>
    <w:rsid w:val="00E40329"/>
    <w:rsid w:val="00E4186C"/>
    <w:rsid w:val="00E43441"/>
    <w:rsid w:val="00E44FE2"/>
    <w:rsid w:val="00E507A2"/>
    <w:rsid w:val="00E5249D"/>
    <w:rsid w:val="00E54F2E"/>
    <w:rsid w:val="00E60042"/>
    <w:rsid w:val="00E62E71"/>
    <w:rsid w:val="00E6338E"/>
    <w:rsid w:val="00E63F58"/>
    <w:rsid w:val="00E65CD4"/>
    <w:rsid w:val="00E6618C"/>
    <w:rsid w:val="00E66A6A"/>
    <w:rsid w:val="00E67026"/>
    <w:rsid w:val="00E71F6D"/>
    <w:rsid w:val="00E75B61"/>
    <w:rsid w:val="00E774DC"/>
    <w:rsid w:val="00E77B31"/>
    <w:rsid w:val="00E80D63"/>
    <w:rsid w:val="00E82267"/>
    <w:rsid w:val="00E873D7"/>
    <w:rsid w:val="00E87719"/>
    <w:rsid w:val="00E87DF0"/>
    <w:rsid w:val="00E87F53"/>
    <w:rsid w:val="00E9032E"/>
    <w:rsid w:val="00E91E0F"/>
    <w:rsid w:val="00E91E93"/>
    <w:rsid w:val="00E92D7D"/>
    <w:rsid w:val="00E93C17"/>
    <w:rsid w:val="00E95944"/>
    <w:rsid w:val="00E95A46"/>
    <w:rsid w:val="00E961E8"/>
    <w:rsid w:val="00E96D5B"/>
    <w:rsid w:val="00E977AB"/>
    <w:rsid w:val="00E97B82"/>
    <w:rsid w:val="00EA0111"/>
    <w:rsid w:val="00EA029A"/>
    <w:rsid w:val="00EA02EA"/>
    <w:rsid w:val="00EA3E1B"/>
    <w:rsid w:val="00EA3E9F"/>
    <w:rsid w:val="00EA48DC"/>
    <w:rsid w:val="00EA517A"/>
    <w:rsid w:val="00EA7B48"/>
    <w:rsid w:val="00EA7EAF"/>
    <w:rsid w:val="00EB0424"/>
    <w:rsid w:val="00EB0C45"/>
    <w:rsid w:val="00EB10DA"/>
    <w:rsid w:val="00EB19E4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0AB"/>
    <w:rsid w:val="00ED4E7A"/>
    <w:rsid w:val="00ED6FE6"/>
    <w:rsid w:val="00ED78C8"/>
    <w:rsid w:val="00EE0688"/>
    <w:rsid w:val="00EE5A11"/>
    <w:rsid w:val="00EE6082"/>
    <w:rsid w:val="00EE793A"/>
    <w:rsid w:val="00EE7AB3"/>
    <w:rsid w:val="00EF1922"/>
    <w:rsid w:val="00EF1C4C"/>
    <w:rsid w:val="00EF2E1A"/>
    <w:rsid w:val="00EF4519"/>
    <w:rsid w:val="00F00DFD"/>
    <w:rsid w:val="00F01896"/>
    <w:rsid w:val="00F0288A"/>
    <w:rsid w:val="00F02EA1"/>
    <w:rsid w:val="00F03B51"/>
    <w:rsid w:val="00F040AE"/>
    <w:rsid w:val="00F05287"/>
    <w:rsid w:val="00F052C3"/>
    <w:rsid w:val="00F068F1"/>
    <w:rsid w:val="00F211BA"/>
    <w:rsid w:val="00F2193D"/>
    <w:rsid w:val="00F219AF"/>
    <w:rsid w:val="00F22720"/>
    <w:rsid w:val="00F2273D"/>
    <w:rsid w:val="00F23625"/>
    <w:rsid w:val="00F23A64"/>
    <w:rsid w:val="00F23A9B"/>
    <w:rsid w:val="00F23FCF"/>
    <w:rsid w:val="00F25214"/>
    <w:rsid w:val="00F27FFC"/>
    <w:rsid w:val="00F31702"/>
    <w:rsid w:val="00F31C20"/>
    <w:rsid w:val="00F33EA1"/>
    <w:rsid w:val="00F3418B"/>
    <w:rsid w:val="00F34921"/>
    <w:rsid w:val="00F36047"/>
    <w:rsid w:val="00F375A8"/>
    <w:rsid w:val="00F4089C"/>
    <w:rsid w:val="00F410FB"/>
    <w:rsid w:val="00F41494"/>
    <w:rsid w:val="00F4314E"/>
    <w:rsid w:val="00F518B0"/>
    <w:rsid w:val="00F5195B"/>
    <w:rsid w:val="00F51AB9"/>
    <w:rsid w:val="00F527C5"/>
    <w:rsid w:val="00F530E7"/>
    <w:rsid w:val="00F53970"/>
    <w:rsid w:val="00F53B1D"/>
    <w:rsid w:val="00F550A7"/>
    <w:rsid w:val="00F56FBD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4C8B"/>
    <w:rsid w:val="00F75CF5"/>
    <w:rsid w:val="00F77613"/>
    <w:rsid w:val="00F80C24"/>
    <w:rsid w:val="00F80EEA"/>
    <w:rsid w:val="00F85438"/>
    <w:rsid w:val="00F87E52"/>
    <w:rsid w:val="00F90858"/>
    <w:rsid w:val="00F90BB0"/>
    <w:rsid w:val="00F95079"/>
    <w:rsid w:val="00FA4640"/>
    <w:rsid w:val="00FA68CB"/>
    <w:rsid w:val="00FA6BFE"/>
    <w:rsid w:val="00FB0189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26B"/>
    <w:rsid w:val="00FF1FC5"/>
    <w:rsid w:val="00FF248E"/>
    <w:rsid w:val="00FF3F7C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>
      <o:colormru v:ext="edit" colors="#c96,#933"/>
    </o:shapedefaults>
    <o:shapelayout v:ext="edit">
      <o:idmap v:ext="edit" data="1"/>
    </o:shapelayout>
  </w:shapeDefaults>
  <w:decimalSymbol w:val="."/>
  <w:listSeparator w:val=","/>
  <w15:docId w15:val="{F06911C8-8091-4530-82F6-7FABBF6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resursi@mtc.gov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29C2-790A-4327-908C-ED7D2420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Biljana Gavriloska</cp:lastModifiedBy>
  <cp:revision>20</cp:revision>
  <cp:lastPrinted>2021-05-05T17:45:00Z</cp:lastPrinted>
  <dcterms:created xsi:type="dcterms:W3CDTF">2021-07-14T09:47:00Z</dcterms:created>
  <dcterms:modified xsi:type="dcterms:W3CDTF">2021-07-21T07:33:00Z</dcterms:modified>
</cp:coreProperties>
</file>